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76" w:rsidRDefault="00EC4B76">
      <w:pPr>
        <w:pStyle w:val="Title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0;margin-top:12.75pt;width:184.9pt;height:124.8pt;z-index:251655680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color w:val="538DD3"/>
          <w:sz w:val="32"/>
        </w:rPr>
        <w:t>A</w:t>
      </w:r>
      <w:r>
        <w:rPr>
          <w:color w:val="538DD3"/>
        </w:rPr>
        <w:t>ssociation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Provençale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 xml:space="preserve">de </w:t>
      </w:r>
      <w:r>
        <w:rPr>
          <w:color w:val="538DD3"/>
          <w:sz w:val="32"/>
        </w:rPr>
        <w:t>R</w:t>
      </w:r>
      <w:r>
        <w:rPr>
          <w:color w:val="538DD3"/>
        </w:rPr>
        <w:t>andonnées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et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d’</w:t>
      </w:r>
      <w:r>
        <w:rPr>
          <w:color w:val="538DD3"/>
          <w:sz w:val="32"/>
        </w:rPr>
        <w:t>A</w:t>
      </w:r>
      <w:r>
        <w:rPr>
          <w:color w:val="538DD3"/>
        </w:rPr>
        <w:t>mitié</w:t>
      </w:r>
    </w:p>
    <w:p w:rsidR="00EC4B76" w:rsidRDefault="00EC4B76">
      <w:pPr>
        <w:pStyle w:val="Heading1"/>
        <w:spacing w:before="55" w:line="276" w:lineRule="auto"/>
        <w:ind w:left="5866" w:right="2609" w:hanging="221"/>
      </w:pPr>
      <w:r>
        <w:rPr>
          <w:rFonts w:ascii="Arial MT" w:hAnsi="Arial MT"/>
          <w:b w:val="0"/>
        </w:rPr>
        <w:t xml:space="preserve">Siège social </w:t>
      </w:r>
      <w:r>
        <w:t>: Maison des Associations</w:t>
      </w:r>
      <w:r>
        <w:rPr>
          <w:spacing w:val="-54"/>
        </w:rPr>
        <w:t xml:space="preserve"> </w:t>
      </w:r>
      <w:r>
        <w:t>Place Evariste GRAS- La Ciotat</w:t>
      </w:r>
      <w:r>
        <w:rPr>
          <w:spacing w:val="1"/>
        </w:rPr>
        <w:t xml:space="preserve"> </w:t>
      </w:r>
      <w:r>
        <w:t>Yves</w:t>
      </w:r>
      <w:r>
        <w:rPr>
          <w:spacing w:val="-2"/>
        </w:rPr>
        <w:t xml:space="preserve"> </w:t>
      </w:r>
      <w:r>
        <w:t>CANALE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86</w:t>
      </w:r>
      <w:r>
        <w:rPr>
          <w:spacing w:val="1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50</w:t>
      </w:r>
    </w:p>
    <w:p w:rsidR="00EC4B76" w:rsidRDefault="00EC4B76">
      <w:pPr>
        <w:spacing w:before="1"/>
        <w:ind w:left="6479"/>
        <w:rPr>
          <w:rFonts w:ascii="Arial" w:eastAsia="Times New Roman"/>
          <w:b/>
          <w:sz w:val="20"/>
        </w:rPr>
      </w:pPr>
      <w:r>
        <w:rPr>
          <w:rFonts w:ascii="Arial MT" w:eastAsia="Times New Roman"/>
          <w:sz w:val="20"/>
        </w:rPr>
        <w:t>Adresse</w:t>
      </w:r>
      <w:r>
        <w:rPr>
          <w:rFonts w:ascii="Arial MT" w:eastAsia="Times New Roman"/>
          <w:spacing w:val="-3"/>
          <w:sz w:val="20"/>
        </w:rPr>
        <w:t xml:space="preserve"> </w:t>
      </w:r>
      <w:r>
        <w:rPr>
          <w:rFonts w:ascii="Arial MT" w:eastAsia="Times New Roman"/>
          <w:sz w:val="20"/>
        </w:rPr>
        <w:t>de</w:t>
      </w:r>
      <w:r>
        <w:rPr>
          <w:rFonts w:ascii="Arial MT" w:eastAsia="Times New Roman"/>
          <w:spacing w:val="-2"/>
          <w:sz w:val="20"/>
        </w:rPr>
        <w:t xml:space="preserve"> </w:t>
      </w:r>
      <w:r>
        <w:rPr>
          <w:rFonts w:ascii="Arial MT" w:eastAsia="Times New Roman"/>
          <w:sz w:val="20"/>
        </w:rPr>
        <w:t>gestion</w:t>
      </w:r>
      <w:r>
        <w:rPr>
          <w:rFonts w:ascii="Arial MT" w:eastAsia="Times New Roman"/>
          <w:spacing w:val="-1"/>
          <w:sz w:val="20"/>
        </w:rPr>
        <w:t xml:space="preserve"> </w:t>
      </w:r>
      <w:r>
        <w:rPr>
          <w:rFonts w:ascii="Arial" w:eastAsia="Times New Roman"/>
          <w:b/>
          <w:sz w:val="20"/>
        </w:rPr>
        <w:t>:</w:t>
      </w:r>
    </w:p>
    <w:p w:rsidR="00EC4B76" w:rsidRDefault="00EC4B76">
      <w:pPr>
        <w:pStyle w:val="Heading1"/>
        <w:ind w:firstLine="0"/>
      </w:pPr>
      <w:r>
        <w:t>2</w:t>
      </w:r>
      <w:r>
        <w:rPr>
          <w:spacing w:val="-2"/>
        </w:rPr>
        <w:t xml:space="preserve"> </w:t>
      </w:r>
      <w:r>
        <w:t>allée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MUSCATELLE</w:t>
      </w:r>
      <w:r>
        <w:rPr>
          <w:spacing w:val="-2"/>
        </w:rPr>
        <w:t xml:space="preserve"> </w:t>
      </w:r>
      <w:r>
        <w:t>13600</w:t>
      </w:r>
      <w:r>
        <w:rPr>
          <w:spacing w:val="-2"/>
        </w:rPr>
        <w:t xml:space="preserve"> </w:t>
      </w:r>
      <w:r>
        <w:t>CEYRESTE</w:t>
      </w:r>
    </w:p>
    <w:p w:rsidR="00EC4B76" w:rsidRDefault="00EC4B76">
      <w:pPr>
        <w:spacing w:before="34" w:line="276" w:lineRule="auto"/>
        <w:ind w:left="6198" w:right="3290" w:hanging="332"/>
        <w:rPr>
          <w:rFonts w:ascii="Arial"/>
          <w:b/>
          <w:sz w:val="20"/>
        </w:rPr>
      </w:pPr>
      <w:r>
        <w:rPr>
          <w:rFonts w:ascii="Arial" w:eastAsia="Times New Roman"/>
          <w:b/>
          <w:sz w:val="20"/>
        </w:rPr>
        <w:t xml:space="preserve">Site internet : </w:t>
      </w:r>
      <w:hyperlink r:id="rId7">
        <w:r>
          <w:rPr>
            <w:rFonts w:ascii="Arial" w:eastAsia="Times New Roman"/>
            <w:b/>
            <w:sz w:val="20"/>
            <w:u w:val="thick"/>
          </w:rPr>
          <w:t>http://apra13.fr</w:t>
        </w:r>
      </w:hyperlink>
      <w:r>
        <w:rPr>
          <w:rFonts w:ascii="Arial" w:eastAsia="Times New Roman"/>
          <w:b/>
          <w:spacing w:val="-53"/>
          <w:sz w:val="20"/>
        </w:rPr>
        <w:t xml:space="preserve"> </w:t>
      </w:r>
      <w:r>
        <w:rPr>
          <w:rFonts w:ascii="Arial" w:eastAsia="Times New Roman"/>
          <w:b/>
          <w:sz w:val="20"/>
        </w:rPr>
        <w:t xml:space="preserve">Mail : </w:t>
      </w:r>
      <w:hyperlink r:id="rId8">
        <w:r>
          <w:rPr>
            <w:rFonts w:ascii="Arial" w:eastAsia="Times New Roman"/>
            <w:b/>
            <w:sz w:val="20"/>
          </w:rPr>
          <w:t>apra13@orange.fr</w:t>
        </w:r>
      </w:hyperlink>
      <w:r>
        <w:rPr>
          <w:rFonts w:ascii="Arial" w:eastAsia="Times New Roman"/>
          <w:b/>
          <w:spacing w:val="1"/>
          <w:sz w:val="20"/>
        </w:rPr>
        <w:t xml:space="preserve"> </w:t>
      </w:r>
      <w:hyperlink r:id="rId9">
        <w:r>
          <w:rPr>
            <w:rFonts w:ascii="Arial" w:eastAsia="Times New Roman"/>
            <w:b/>
            <w:sz w:val="20"/>
          </w:rPr>
          <w:t>apra13apra@gmail.com</w:t>
        </w:r>
      </w:hyperlink>
    </w:p>
    <w:p w:rsidR="00EC4B76" w:rsidRDefault="00EC4B76">
      <w:pPr>
        <w:spacing w:before="3"/>
        <w:ind w:left="4796"/>
        <w:rPr>
          <w:rFonts w:ascii="Arial MT" w:hAnsi="Arial MT"/>
          <w:sz w:val="20"/>
        </w:rPr>
      </w:pPr>
      <w:r>
        <w:rPr>
          <w:noProof/>
          <w:lang w:eastAsia="fr-FR"/>
        </w:rPr>
        <w:pict>
          <v:group id="_x0000_s1027" style="position:absolute;left:0;text-align:left;margin-left:33.6pt;margin-top:13.15pt;width:538.6pt;height:51.6pt;z-index:-251657728;mso-wrap-distance-left:0;mso-wrap-distance-right:0;mso-position-horizontal-relative:page" coordorigin="672,263" coordsize="10772,1032">
            <v:shape id="_x0000_s1028" style="position:absolute;left:852;top:442;width:10414;height:672" coordorigin="852,443" coordsize="10414,672" path="m11266,443l852,443r,112l852,1002r,113l11266,1115r,-113l11266,555r,-112xe" fillcolor="#ff6" stroked="f">
              <v:path arrowok="t"/>
            </v:shape>
            <v:shape id="_x0000_s1029" style="position:absolute;left:672;top:262;width:10596;height:180" coordorigin="672,263" coordsize="10596,180" o:spt="100" adj="0,,0" path="m11268,409l847,409r-29,l818,438r,5l847,443r,-5l11268,438r,-29xm11268,320l847,320r-57,l730,320r,60l730,443r60,l790,380r57,l11268,380r,-60xm11268,263l847,263r-146,l672,263r,28l672,443r29,l701,291r146,l11268,291r,-2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0" style="position:absolute;left:847;top:437;width:10421;height:5" fillcolor="#ff6" stroked="f"/>
            <v:shape id="_x0000_s1031" style="position:absolute;left:11268;top:262;width:176;height:180" coordorigin="11268,263" coordsize="176,180" o:spt="100" adj="0,,0" path="m11297,409r-29,l11268,438r,5l11297,443r,-5l11297,409xm11386,320r-60,l11268,320r,60l11326,380r,63l11386,443r,-63l11386,320xm11443,263r-29,l11268,263r,28l11414,291r,152l11443,443r,-152l11443,26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2" style="position:absolute;left:760;top:1114;width:10596;height:5" fillcolor="#ff6" stroked="f"/>
            <v:shape id="_x0000_s1033" style="position:absolute;left:672;top:442;width:10772;height:852" coordorigin="672,443" coordsize="10772,852" o:spt="100" adj="0,,0" path="m11297,443r-29,l11268,1119r-10421,l847,443r-29,l818,1119r,29l847,1148r10421,l11297,1148r,-29l11297,443xm11386,443r-60,l11326,1119r,58l11268,1177r-10421,l790,1177r,-58l790,443r-60,l730,1119r,58l730,1237r60,l847,1237r10421,l11326,1237r60,l11386,1177r,-58l11386,443xm11443,443r-29,l11414,1119r,147l11268,1266r-10421,l701,1266r,-147l701,443r-29,l672,1119r,147l672,1295r29,l847,1295r10421,l11414,1295r29,l11443,1266r,-147l11443,44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89;top:380;width:10479;height:795" fillcolor="#ff6" stroked="f">
              <v:textbox inset="0,0,0,0">
                <w:txbxContent>
                  <w:p w:rsidR="00EC4B76" w:rsidRDefault="00EC4B76">
                    <w:pPr>
                      <w:tabs>
                        <w:tab w:val="left" w:pos="5443"/>
                        <w:tab w:val="left" w:pos="6123"/>
                      </w:tabs>
                      <w:spacing w:before="217"/>
                      <w:ind w:left="5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PROGRAMME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RANDONNÉES</w:t>
                    </w:r>
                    <w:r>
                      <w:rPr>
                        <w:b/>
                        <w:sz w:val="28"/>
                      </w:rPr>
                      <w:tab/>
                      <w:t>du</w:t>
                    </w:r>
                    <w:r>
                      <w:rPr>
                        <w:b/>
                        <w:sz w:val="28"/>
                      </w:rPr>
                      <w:tab/>
                      <w:t>1</w:t>
                    </w:r>
                    <w:r>
                      <w:rPr>
                        <w:b/>
                        <w:sz w:val="28"/>
                        <w:vertAlign w:val="superscript"/>
                      </w:rPr>
                      <w:t>e</w:t>
                    </w:r>
                    <w:r>
                      <w:rPr>
                        <w:b/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TRIMESTRE</w:t>
                    </w:r>
                    <w:r>
                      <w:rPr>
                        <w:b/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2022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 MT" w:hAnsi="Arial MT"/>
          <w:sz w:val="20"/>
        </w:rPr>
        <w:t>(Association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affiliée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Fédération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Française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Retraite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Sportive)</w:t>
      </w:r>
    </w:p>
    <w:p w:rsidR="00EC4B76" w:rsidRDefault="00EC4B76">
      <w:pPr>
        <w:pStyle w:val="BodyText"/>
        <w:spacing w:before="6"/>
        <w:rPr>
          <w:rFonts w:ascii="Arial MT"/>
          <w:sz w:val="6"/>
        </w:rPr>
      </w:pPr>
    </w:p>
    <w:p w:rsidR="00EC4B76" w:rsidRDefault="00EC4B76">
      <w:pPr>
        <w:pStyle w:val="Heading2"/>
        <w:spacing w:before="101" w:line="250" w:lineRule="exact"/>
        <w:ind w:left="852"/>
        <w:rPr>
          <w:b w:val="0"/>
        </w:rPr>
      </w:pPr>
      <w:r>
        <w:rPr>
          <w:rFonts w:ascii="Wingdings" w:hAnsi="Wingdings"/>
          <w:b w:val="0"/>
        </w:rPr>
        <w:t></w:t>
      </w:r>
      <w:r>
        <w:rPr>
          <w:rFonts w:ascii="Times New Roman" w:hAnsi="Times New Roman"/>
          <w:b w:val="0"/>
          <w:spacing w:val="3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randonnées pédestres</w:t>
      </w:r>
      <w:r>
        <w:rPr>
          <w:spacing w:val="-1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mardi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jeudi</w:t>
      </w:r>
      <w:r>
        <w:rPr>
          <w:b w:val="0"/>
        </w:rPr>
        <w:t>.</w:t>
      </w:r>
    </w:p>
    <w:p w:rsidR="00EC4B76" w:rsidRDefault="00EC4B76">
      <w:pPr>
        <w:pStyle w:val="Heading3"/>
        <w:ind w:right="295"/>
      </w:pPr>
      <w:r>
        <w:t>Elles sont proposées par des animateurs qui sont des membres bénévoles de l’Association dont la</w:t>
      </w:r>
      <w:r>
        <w:rPr>
          <w:spacing w:val="1"/>
        </w:rPr>
        <w:t xml:space="preserve"> </w:t>
      </w:r>
      <w:r>
        <w:t>mission est de choisir un</w:t>
      </w:r>
      <w:r>
        <w:rPr>
          <w:spacing w:val="-51"/>
        </w:rPr>
        <w:t xml:space="preserve"> </w:t>
      </w:r>
      <w:r>
        <w:t>itinéraire, de</w:t>
      </w:r>
      <w:r>
        <w:rPr>
          <w:spacing w:val="-3"/>
        </w:rPr>
        <w:t xml:space="preserve"> </w:t>
      </w:r>
      <w:r>
        <w:t>guider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groupe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meilleures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sécurité</w:t>
      </w:r>
      <w:r>
        <w:rPr>
          <w:spacing w:val="-3"/>
        </w:rPr>
        <w:t xml:space="preserve"> </w:t>
      </w:r>
      <w:r>
        <w:t>et dans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climat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convivialité.</w:t>
      </w:r>
    </w:p>
    <w:p w:rsidR="00EC4B76" w:rsidRDefault="00EC4B76">
      <w:pPr>
        <w:ind w:left="852" w:right="295"/>
        <w:rPr>
          <w:sz w:val="18"/>
        </w:rPr>
      </w:pPr>
      <w:r>
        <w:rPr>
          <w:sz w:val="18"/>
        </w:rPr>
        <w:t>Elles</w:t>
      </w:r>
      <w:r>
        <w:rPr>
          <w:spacing w:val="9"/>
          <w:sz w:val="18"/>
        </w:rPr>
        <w:t xml:space="preserve"> </w:t>
      </w:r>
      <w:r>
        <w:rPr>
          <w:sz w:val="18"/>
        </w:rPr>
        <w:t>sont</w:t>
      </w:r>
      <w:r>
        <w:rPr>
          <w:spacing w:val="9"/>
          <w:sz w:val="18"/>
        </w:rPr>
        <w:t xml:space="preserve"> </w:t>
      </w:r>
      <w:r>
        <w:rPr>
          <w:sz w:val="18"/>
        </w:rPr>
        <w:t>accessibles</w:t>
      </w:r>
      <w:r>
        <w:rPr>
          <w:spacing w:val="9"/>
          <w:sz w:val="18"/>
        </w:rPr>
        <w:t xml:space="preserve"> </w:t>
      </w:r>
      <w:r>
        <w:rPr>
          <w:sz w:val="18"/>
        </w:rPr>
        <w:t>au</w:t>
      </w:r>
      <w:r>
        <w:rPr>
          <w:spacing w:val="9"/>
          <w:sz w:val="18"/>
        </w:rPr>
        <w:t xml:space="preserve"> </w:t>
      </w:r>
      <w:r>
        <w:rPr>
          <w:sz w:val="18"/>
        </w:rPr>
        <w:t>plus</w:t>
      </w:r>
      <w:r>
        <w:rPr>
          <w:spacing w:val="10"/>
          <w:sz w:val="18"/>
        </w:rPr>
        <w:t xml:space="preserve"> </w:t>
      </w:r>
      <w:r>
        <w:rPr>
          <w:sz w:val="18"/>
        </w:rPr>
        <w:t>grand</w:t>
      </w:r>
      <w:r>
        <w:rPr>
          <w:spacing w:val="8"/>
          <w:sz w:val="18"/>
        </w:rPr>
        <w:t xml:space="preserve"> </w:t>
      </w:r>
      <w:r>
        <w:rPr>
          <w:sz w:val="18"/>
        </w:rPr>
        <w:t>nombre</w:t>
      </w:r>
      <w:r>
        <w:rPr>
          <w:spacing w:val="9"/>
          <w:sz w:val="18"/>
        </w:rPr>
        <w:t xml:space="preserve"> </w:t>
      </w:r>
      <w:r>
        <w:rPr>
          <w:sz w:val="18"/>
        </w:rPr>
        <w:t>et</w:t>
      </w:r>
      <w:r>
        <w:rPr>
          <w:spacing w:val="8"/>
          <w:sz w:val="18"/>
        </w:rPr>
        <w:t xml:space="preserve"> </w:t>
      </w:r>
      <w:r>
        <w:rPr>
          <w:sz w:val="18"/>
        </w:rPr>
        <w:t>leur</w:t>
      </w:r>
      <w:r>
        <w:rPr>
          <w:spacing w:val="9"/>
          <w:sz w:val="18"/>
        </w:rPr>
        <w:t xml:space="preserve"> </w:t>
      </w:r>
      <w:r>
        <w:rPr>
          <w:sz w:val="18"/>
        </w:rPr>
        <w:t>pénibilité</w:t>
      </w:r>
      <w:r>
        <w:rPr>
          <w:spacing w:val="9"/>
          <w:sz w:val="18"/>
        </w:rPr>
        <w:t xml:space="preserve"> </w:t>
      </w:r>
      <w:r>
        <w:rPr>
          <w:sz w:val="18"/>
        </w:rPr>
        <w:t>est</w:t>
      </w:r>
      <w:r>
        <w:rPr>
          <w:spacing w:val="8"/>
          <w:sz w:val="18"/>
        </w:rPr>
        <w:t xml:space="preserve"> </w:t>
      </w:r>
      <w:r>
        <w:rPr>
          <w:sz w:val="18"/>
        </w:rPr>
        <w:t>variable.</w:t>
      </w:r>
      <w:r>
        <w:rPr>
          <w:spacing w:val="8"/>
          <w:sz w:val="18"/>
        </w:rPr>
        <w:t xml:space="preserve"> </w:t>
      </w:r>
      <w:r>
        <w:rPr>
          <w:sz w:val="18"/>
        </w:rPr>
        <w:t>Elles</w:t>
      </w:r>
      <w:r>
        <w:rPr>
          <w:spacing w:val="9"/>
          <w:sz w:val="18"/>
        </w:rPr>
        <w:t xml:space="preserve"> </w:t>
      </w:r>
      <w:r>
        <w:rPr>
          <w:sz w:val="18"/>
        </w:rPr>
        <w:t>restent</w:t>
      </w:r>
      <w:r>
        <w:rPr>
          <w:spacing w:val="11"/>
          <w:sz w:val="18"/>
        </w:rPr>
        <w:t xml:space="preserve"> </w:t>
      </w:r>
      <w:r>
        <w:rPr>
          <w:sz w:val="18"/>
        </w:rPr>
        <w:t>assujetties</w:t>
      </w:r>
      <w:r>
        <w:rPr>
          <w:spacing w:val="10"/>
          <w:sz w:val="18"/>
        </w:rPr>
        <w:t xml:space="preserve"> </w:t>
      </w:r>
      <w:r>
        <w:rPr>
          <w:sz w:val="18"/>
        </w:rPr>
        <w:t>aux</w:t>
      </w:r>
      <w:r>
        <w:rPr>
          <w:spacing w:val="10"/>
          <w:sz w:val="18"/>
        </w:rPr>
        <w:t xml:space="preserve"> </w:t>
      </w:r>
      <w:r>
        <w:rPr>
          <w:sz w:val="18"/>
        </w:rPr>
        <w:t>particularités</w:t>
      </w:r>
      <w:r>
        <w:rPr>
          <w:spacing w:val="10"/>
          <w:sz w:val="18"/>
        </w:rPr>
        <w:t xml:space="preserve">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relief,</w:t>
      </w:r>
      <w:r>
        <w:rPr>
          <w:spacing w:val="-2"/>
          <w:sz w:val="18"/>
        </w:rPr>
        <w:t xml:space="preserve"> </w:t>
      </w:r>
      <w:r>
        <w:rPr>
          <w:sz w:val="18"/>
        </w:rPr>
        <w:t>aléas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climat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autres</w:t>
      </w:r>
      <w:r>
        <w:rPr>
          <w:spacing w:val="-1"/>
          <w:sz w:val="18"/>
        </w:rPr>
        <w:t xml:space="preserve"> </w:t>
      </w:r>
      <w:r>
        <w:rPr>
          <w:sz w:val="18"/>
        </w:rPr>
        <w:t>situations</w:t>
      </w:r>
      <w:r>
        <w:rPr>
          <w:spacing w:val="-1"/>
          <w:sz w:val="18"/>
        </w:rPr>
        <w:t xml:space="preserve"> </w:t>
      </w:r>
      <w:r>
        <w:rPr>
          <w:sz w:val="18"/>
        </w:rPr>
        <w:t>particulières.</w:t>
      </w:r>
    </w:p>
    <w:p w:rsidR="00EC4B76" w:rsidRDefault="00EC4B76">
      <w:pPr>
        <w:rPr>
          <w:sz w:val="18"/>
        </w:rPr>
      </w:pPr>
    </w:p>
    <w:p w:rsidR="00EC4B76" w:rsidRDefault="00EC4B76">
      <w:pPr>
        <w:pStyle w:val="Heading2"/>
        <w:ind w:left="852" w:right="742"/>
        <w:jc w:val="both"/>
      </w:pPr>
      <w:r>
        <w:rPr>
          <w:u w:val="single"/>
        </w:rPr>
        <w:t>Chaque participant à nos randonnées doit être obligatoirement</w:t>
      </w:r>
      <w:r>
        <w:t xml:space="preserve"> </w:t>
      </w:r>
      <w:r>
        <w:rPr>
          <w:u w:val="single"/>
        </w:rPr>
        <w:t>membre de notre Association et de la Fédération</w:t>
      </w:r>
      <w:r>
        <w:rPr>
          <w:spacing w:val="1"/>
        </w:rPr>
        <w:t xml:space="preserve"> </w:t>
      </w:r>
      <w:r>
        <w:rPr>
          <w:u w:val="single"/>
        </w:rPr>
        <w:t xml:space="preserve">Française de la Retraite Sportive </w:t>
      </w:r>
      <w:r>
        <w:t xml:space="preserve">– CODERS 13 – </w:t>
      </w:r>
      <w:r>
        <w:rPr>
          <w:u w:val="single"/>
        </w:rPr>
        <w:t>afin que les animateurs soient couverts en cas</w:t>
      </w:r>
      <w:r>
        <w:t xml:space="preserve"> </w:t>
      </w:r>
      <w:r>
        <w:rPr>
          <w:u w:val="single"/>
        </w:rPr>
        <w:t>d’accident</w:t>
      </w:r>
      <w:r>
        <w:t>. Cette</w:t>
      </w:r>
      <w:r>
        <w:rPr>
          <w:spacing w:val="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est formulée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l’assureur</w:t>
      </w:r>
      <w:r>
        <w:rPr>
          <w:color w:val="0000FF"/>
        </w:rPr>
        <w:t>.</w:t>
      </w:r>
    </w:p>
    <w:p w:rsidR="00EC4B76" w:rsidRDefault="00EC4B76">
      <w:pPr>
        <w:ind w:left="813"/>
        <w:rPr>
          <w:sz w:val="20"/>
        </w:rPr>
      </w:pPr>
      <w:r>
        <w:rPr>
          <w:noProof/>
          <w:lang w:eastAsia="fr-FR"/>
        </w:rPr>
      </w:r>
      <w:r w:rsidRPr="00910962">
        <w:rPr>
          <w:sz w:val="20"/>
        </w:rPr>
        <w:pict>
          <v:shape id="_x0000_s1035" type="#_x0000_t202" style="width:522.85pt;height:103pt;mso-position-horizontal-relative:char;mso-position-vertical-relative:line" filled="f" strokeweight=".48pt">
            <v:textbox inset="0,0,0,0">
              <w:txbxContent>
                <w:p w:rsidR="00EC4B76" w:rsidRDefault="00EC4B76">
                  <w:pPr>
                    <w:spacing w:before="17"/>
                    <w:ind w:left="28" w:right="107"/>
                    <w:jc w:val="both"/>
                    <w:rPr>
                      <w:i/>
                      <w:sz w:val="18"/>
                    </w:rPr>
                  </w:pPr>
                  <w:r>
                    <w:rPr>
                      <w:b/>
                      <w:i/>
                      <w:color w:val="FF0000"/>
                      <w:sz w:val="18"/>
                    </w:rPr>
                    <w:t>En cas de force majeure, notamment due aux mauvaises conditions météorologiques, l’animateur, après avis au</w:t>
                  </w:r>
                  <w:r>
                    <w:rPr>
                      <w:b/>
                      <w:i/>
                      <w:color w:val="FF0000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Président ou en son absence du responsable des animateurs, pourra être amené à modifier ou à annuler la randonnée</w:t>
                  </w:r>
                  <w:r>
                    <w:rPr>
                      <w:b/>
                      <w:i/>
                      <w:color w:val="FF0000"/>
                      <w:spacing w:val="-7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programmée</w:t>
                  </w:r>
                  <w:r>
                    <w:rPr>
                      <w:i/>
                      <w:sz w:val="18"/>
                    </w:rPr>
                    <w:t>.</w:t>
                  </w:r>
                </w:p>
                <w:p w:rsidR="00EC4B76" w:rsidRDefault="00EC4B76">
                  <w:pPr>
                    <w:spacing w:before="1"/>
                    <w:ind w:left="28"/>
                    <w:jc w:val="both"/>
                    <w:rPr>
                      <w:b/>
                      <w:sz w:val="18"/>
                    </w:rPr>
                  </w:pPr>
                  <w:r>
                    <w:rPr>
                      <w:i/>
                      <w:sz w:val="18"/>
                    </w:rPr>
                    <w:t>Si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modification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il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a,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le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niveau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difficulté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doit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rester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le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même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qu’initialement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prévu. </w:t>
                  </w:r>
                  <w:r>
                    <w:rPr>
                      <w:b/>
                      <w:sz w:val="18"/>
                    </w:rPr>
                    <w:t>(Article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6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du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règlement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intérieur).</w:t>
                  </w:r>
                </w:p>
                <w:p w:rsidR="00EC4B76" w:rsidRDefault="00EC4B76">
                  <w:pPr>
                    <w:spacing w:before="2"/>
                    <w:ind w:left="28"/>
                    <w:rPr>
                      <w:sz w:val="18"/>
                    </w:rPr>
                  </w:pPr>
                  <w:r>
                    <w:rPr>
                      <w:sz w:val="18"/>
                      <w:u w:val="dotted"/>
                    </w:rPr>
                    <w:t>Dans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tous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les</w:t>
                  </w:r>
                  <w:r>
                    <w:rPr>
                      <w:spacing w:val="-2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cas,</w:t>
                  </w:r>
                  <w:r>
                    <w:rPr>
                      <w:spacing w:val="-2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si</w:t>
                  </w:r>
                  <w:r>
                    <w:rPr>
                      <w:spacing w:val="-4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vous</w:t>
                  </w:r>
                  <w:r>
                    <w:rPr>
                      <w:spacing w:val="1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avez</w:t>
                  </w:r>
                  <w:r>
                    <w:rPr>
                      <w:spacing w:val="-4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un</w:t>
                  </w:r>
                  <w:r>
                    <w:rPr>
                      <w:spacing w:val="-2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doute</w:t>
                  </w:r>
                  <w:r>
                    <w:rPr>
                      <w:spacing w:val="-1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sur</w:t>
                  </w:r>
                  <w:r>
                    <w:rPr>
                      <w:spacing w:val="-4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la</w:t>
                  </w:r>
                  <w:r>
                    <w:rPr>
                      <w:spacing w:val="-4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rando</w:t>
                  </w:r>
                  <w:r>
                    <w:rPr>
                      <w:spacing w:val="-2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prévue,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contactez</w:t>
                  </w:r>
                  <w:r>
                    <w:rPr>
                      <w:spacing w:val="-4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l’animateur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qui</w:t>
                  </w:r>
                  <w:r>
                    <w:rPr>
                      <w:spacing w:val="-1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vous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renseignera</w:t>
                  </w:r>
                  <w:r>
                    <w:rPr>
                      <w:sz w:val="18"/>
                    </w:rPr>
                    <w:t>.</w:t>
                  </w:r>
                </w:p>
                <w:p w:rsidR="00EC4B76" w:rsidRDefault="00EC4B76">
                  <w:pPr>
                    <w:spacing w:before="1"/>
                    <w:ind w:left="28" w:right="9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Le descriptif du programme doit permettre à chaque adhérent d’apprécier les difficultés du parcours et de s’assurer</w:t>
                  </w:r>
                  <w:r>
                    <w:rPr>
                      <w:b/>
                      <w:spacing w:val="-7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que son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état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santé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et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sa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forme physique l’autorisent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à pratiquer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cette activité.</w:t>
                  </w:r>
                </w:p>
                <w:p w:rsidR="00EC4B76" w:rsidRDefault="00EC4B76">
                  <w:pPr>
                    <w:spacing w:before="2"/>
                    <w:ind w:left="28"/>
                    <w:rPr>
                      <w:b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</w:t>
                  </w:r>
                  <w:r>
                    <w:rPr>
                      <w:rFonts w:ascii="Times New Roman" w:hAnsi="Times New Roman"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Cette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participation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entraîne,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par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la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seule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volonté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d’y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participer,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la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notion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‘’risques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acceptés’’.</w:t>
                  </w:r>
                </w:p>
              </w:txbxContent>
            </v:textbox>
            <w10:anchorlock/>
          </v:shape>
        </w:pict>
      </w:r>
    </w:p>
    <w:p w:rsidR="00EC4B76" w:rsidRDefault="00EC4B76">
      <w:pPr>
        <w:spacing w:before="10"/>
        <w:rPr>
          <w:b/>
          <w:sz w:val="8"/>
        </w:rPr>
      </w:pPr>
    </w:p>
    <w:p w:rsidR="00EC4B76" w:rsidRDefault="00EC4B76">
      <w:pPr>
        <w:spacing w:before="100"/>
        <w:ind w:left="852"/>
        <w:rPr>
          <w:sz w:val="18"/>
        </w:rPr>
      </w:pPr>
      <w:r>
        <w:rPr>
          <w:noProof/>
          <w:lang w:eastAsia="fr-FR"/>
        </w:rPr>
        <w:pict>
          <v:rect id="_x0000_s1036" style="position:absolute;left:0;text-align:left;margin-left:340.85pt;margin-top:-10.3pt;width:138.85pt;height:.7pt;z-index:-251659776;mso-position-horizontal-relative:page" fillcolor="black" stroked="f">
            <w10:wrap anchorx="page"/>
          </v:rect>
        </w:pict>
      </w:r>
      <w:r>
        <w:rPr>
          <w:b/>
          <w:sz w:val="18"/>
          <w:u w:val="double"/>
        </w:rPr>
        <w:t>Notre</w:t>
      </w:r>
      <w:r>
        <w:rPr>
          <w:b/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codification</w:t>
      </w:r>
      <w:r>
        <w:rPr>
          <w:b/>
          <w:spacing w:val="24"/>
          <w:sz w:val="18"/>
        </w:rPr>
        <w:t xml:space="preserve"> </w:t>
      </w:r>
      <w:r>
        <w:rPr>
          <w:sz w:val="18"/>
        </w:rPr>
        <w:t>renseigne</w:t>
      </w:r>
      <w:r>
        <w:rPr>
          <w:spacing w:val="-4"/>
          <w:sz w:val="18"/>
        </w:rPr>
        <w:t xml:space="preserve"> </w:t>
      </w:r>
      <w:r>
        <w:rPr>
          <w:sz w:val="18"/>
        </w:rPr>
        <w:t>rapidement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</w:p>
    <w:p w:rsidR="00EC4B76" w:rsidRDefault="00EC4B76">
      <w:pPr>
        <w:spacing w:before="1" w:line="250" w:lineRule="exact"/>
        <w:ind w:left="2494"/>
        <w:rPr>
          <w:sz w:val="18"/>
        </w:rPr>
      </w:pPr>
      <w:r>
        <w:rPr>
          <w:b/>
          <w:spacing w:val="-1"/>
          <w:sz w:val="18"/>
        </w:rPr>
        <w:t>1 étoile</w:t>
      </w:r>
      <w:r>
        <w:rPr>
          <w:b/>
          <w:spacing w:val="2"/>
          <w:sz w:val="18"/>
        </w:rPr>
        <w:t xml:space="preserve"> </w:t>
      </w:r>
      <w:r>
        <w:rPr>
          <w:b/>
          <w:spacing w:val="-1"/>
          <w:sz w:val="18"/>
        </w:rPr>
        <w:t>(*)</w:t>
      </w:r>
      <w:r>
        <w:rPr>
          <w:b/>
          <w:spacing w:val="-25"/>
          <w:sz w:val="18"/>
        </w:rPr>
        <w:t xml:space="preserve"> </w:t>
      </w:r>
      <w:r>
        <w:rPr>
          <w:spacing w:val="-1"/>
          <w:sz w:val="18"/>
        </w:rPr>
        <w:t xml:space="preserve">= </w:t>
      </w:r>
      <w:r>
        <w:rPr>
          <w:spacing w:val="-1"/>
          <w:sz w:val="18"/>
          <w:u w:val="single"/>
        </w:rPr>
        <w:t>randonnée</w:t>
      </w:r>
      <w:r>
        <w:rPr>
          <w:sz w:val="18"/>
          <w:u w:val="single"/>
        </w:rPr>
        <w:t xml:space="preserve"> facile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–</w:t>
      </w:r>
    </w:p>
    <w:p w:rsidR="00EC4B76" w:rsidRDefault="00EC4B76">
      <w:pPr>
        <w:spacing w:line="250" w:lineRule="exact"/>
        <w:ind w:left="2302"/>
        <w:rPr>
          <w:sz w:val="18"/>
        </w:rPr>
      </w:pPr>
      <w:r>
        <w:rPr>
          <w:noProof/>
          <w:lang w:eastAsia="fr-FR"/>
        </w:rPr>
        <w:pict>
          <v:shape id="_x0000_s1037" style="position:absolute;left:0;text-align:left;margin-left:443.75pt;margin-top:10.5pt;width:95.8pt;height:.75pt;z-index:-251658752;mso-position-horizontal-relative:page" coordorigin="8875,210" coordsize="1916,15" o:spt="100" adj="0,,0" path="m8875,215r7,-5l8906,224r24,-14l8954,224r24,-14l9002,224r24,-14l9050,224r24,-14l9098,224r24,-14l9146,224r24,-14l9194,224r24,-14l9242,224r24,-14l9290,224r24,-14l9338,224r24,-14l9386,224r24,-14l9434,224r24,-14l9482,224r24,-14l9530,224r24,-14l9578,224r24,-14m9602,210r24,14l9650,210r24,14l9698,210r24,14l9746,210r24,14l9794,210r24,14l9842,210r24,14l9890,210r24,14l9938,210r24,14l9986,210r24,14l10034,210r24,14l10082,210r24,14l10130,210r24,14l10178,210r24,14l10226,210r24,14l10274,210r24,14l10322,210r24,14m10346,224r24,-14l10394,224r24,-14l10442,224r24,-14l10490,224r24,-14l10538,224r24,-14l10586,224r24,-14l10634,224r24,-14l10682,224r24,-14l10730,224r24,-14l10778,224r12,-7e" filled="f" strokeweight=".96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b/>
          <w:spacing w:val="-1"/>
          <w:sz w:val="18"/>
        </w:rPr>
        <w:t>2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étoiles</w:t>
      </w:r>
      <w:r>
        <w:rPr>
          <w:b/>
          <w:spacing w:val="2"/>
          <w:sz w:val="18"/>
        </w:rPr>
        <w:t xml:space="preserve"> </w:t>
      </w:r>
      <w:r>
        <w:rPr>
          <w:b/>
          <w:spacing w:val="-1"/>
          <w:sz w:val="18"/>
        </w:rPr>
        <w:t>(**)</w:t>
      </w:r>
      <w:r>
        <w:rPr>
          <w:b/>
          <w:spacing w:val="-25"/>
          <w:sz w:val="18"/>
        </w:rPr>
        <w:t xml:space="preserve"> </w:t>
      </w:r>
      <w:r>
        <w:rPr>
          <w:spacing w:val="-1"/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  <w:u w:val="single"/>
        </w:rPr>
        <w:t>randonnée</w:t>
      </w:r>
      <w:r>
        <w:rPr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moyenne</w:t>
      </w:r>
      <w:r>
        <w:rPr>
          <w:spacing w:val="-1"/>
          <w:sz w:val="18"/>
        </w:rPr>
        <w:t>,</w:t>
      </w:r>
      <w:r>
        <w:rPr>
          <w:sz w:val="18"/>
        </w:rPr>
        <w:t xml:space="preserve"> </w:t>
      </w:r>
      <w:r>
        <w:rPr>
          <w:spacing w:val="-1"/>
          <w:sz w:val="18"/>
        </w:rPr>
        <w:t>sans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grande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difficulté - </w:t>
      </w:r>
      <w:r>
        <w:rPr>
          <w:b/>
          <w:sz w:val="18"/>
        </w:rPr>
        <w:t>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étoiles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(***)</w:t>
      </w:r>
      <w:r>
        <w:rPr>
          <w:b/>
          <w:spacing w:val="-25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randonneurs</w:t>
      </w:r>
      <w:r>
        <w:rPr>
          <w:spacing w:val="-1"/>
          <w:sz w:val="18"/>
        </w:rPr>
        <w:t xml:space="preserve"> </w:t>
      </w:r>
      <w:r>
        <w:rPr>
          <w:sz w:val="18"/>
        </w:rPr>
        <w:t>entraînés.</w:t>
      </w:r>
    </w:p>
    <w:p w:rsidR="00EC4B76" w:rsidRDefault="00EC4B76">
      <w:pPr>
        <w:spacing w:before="3"/>
        <w:ind w:left="852"/>
        <w:rPr>
          <w:sz w:val="18"/>
        </w:rPr>
      </w:pPr>
      <w:r>
        <w:rPr>
          <w:sz w:val="18"/>
        </w:rPr>
        <w:t>Les</w:t>
      </w:r>
      <w:r>
        <w:rPr>
          <w:spacing w:val="18"/>
          <w:sz w:val="18"/>
        </w:rPr>
        <w:t xml:space="preserve"> </w:t>
      </w:r>
      <w:r>
        <w:rPr>
          <w:b/>
          <w:sz w:val="18"/>
        </w:rPr>
        <w:t>«</w:t>
      </w:r>
      <w:r>
        <w:rPr>
          <w:b/>
          <w:spacing w:val="-1"/>
          <w:sz w:val="18"/>
        </w:rPr>
        <w:t xml:space="preserve"> </w:t>
      </w:r>
      <w:r>
        <w:rPr>
          <w:b/>
          <w:sz w:val="20"/>
          <w:u w:val="single"/>
        </w:rPr>
        <w:t>JOURNEES</w:t>
      </w:r>
      <w:r>
        <w:rPr>
          <w:b/>
          <w:spacing w:val="47"/>
          <w:sz w:val="20"/>
          <w:u w:val="single"/>
        </w:rPr>
        <w:t xml:space="preserve"> </w:t>
      </w:r>
      <w:r>
        <w:rPr>
          <w:b/>
          <w:sz w:val="20"/>
          <w:u w:val="single"/>
        </w:rPr>
        <w:t>PROMOS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»</w:t>
      </w:r>
      <w:r>
        <w:rPr>
          <w:b/>
          <w:spacing w:val="46"/>
          <w:sz w:val="20"/>
          <w:u w:val="single"/>
        </w:rPr>
        <w:t xml:space="preserve"> </w:t>
      </w:r>
      <w:r>
        <w:rPr>
          <w:sz w:val="20"/>
        </w:rPr>
        <w:t>sont</w:t>
      </w:r>
      <w:r>
        <w:rPr>
          <w:spacing w:val="44"/>
          <w:sz w:val="20"/>
        </w:rPr>
        <w:t xml:space="preserve"> </w:t>
      </w:r>
      <w:r>
        <w:rPr>
          <w:sz w:val="18"/>
        </w:rPr>
        <w:t>ouvertes</w:t>
      </w:r>
      <w:r>
        <w:rPr>
          <w:spacing w:val="47"/>
          <w:sz w:val="18"/>
        </w:rPr>
        <w:t xml:space="preserve"> </w:t>
      </w:r>
      <w:r>
        <w:rPr>
          <w:sz w:val="18"/>
        </w:rPr>
        <w:t>aux</w:t>
      </w:r>
      <w:r>
        <w:rPr>
          <w:spacing w:val="45"/>
          <w:sz w:val="18"/>
        </w:rPr>
        <w:t xml:space="preserve"> </w:t>
      </w:r>
      <w:r>
        <w:rPr>
          <w:sz w:val="18"/>
        </w:rPr>
        <w:t>invités</w:t>
      </w:r>
      <w:r>
        <w:rPr>
          <w:spacing w:val="48"/>
          <w:sz w:val="18"/>
        </w:rPr>
        <w:t xml:space="preserve"> </w:t>
      </w:r>
      <w:r>
        <w:rPr>
          <w:b/>
          <w:color w:val="C00000"/>
          <w:sz w:val="18"/>
        </w:rPr>
        <w:t>(sous</w:t>
      </w:r>
      <w:r>
        <w:rPr>
          <w:b/>
          <w:color w:val="C00000"/>
          <w:spacing w:val="46"/>
          <w:sz w:val="18"/>
        </w:rPr>
        <w:t xml:space="preserve"> </w:t>
      </w:r>
      <w:r>
        <w:rPr>
          <w:b/>
          <w:color w:val="C00000"/>
          <w:sz w:val="18"/>
        </w:rPr>
        <w:t>présentation</w:t>
      </w:r>
      <w:r>
        <w:rPr>
          <w:b/>
          <w:color w:val="C00000"/>
          <w:spacing w:val="49"/>
          <w:sz w:val="18"/>
        </w:rPr>
        <w:t xml:space="preserve"> </w:t>
      </w:r>
      <w:r>
        <w:rPr>
          <w:b/>
          <w:color w:val="C00000"/>
          <w:sz w:val="18"/>
        </w:rPr>
        <w:t>d’un</w:t>
      </w:r>
      <w:r>
        <w:rPr>
          <w:b/>
          <w:color w:val="C00000"/>
          <w:spacing w:val="45"/>
          <w:sz w:val="18"/>
        </w:rPr>
        <w:t xml:space="preserve"> </w:t>
      </w:r>
      <w:r>
        <w:rPr>
          <w:b/>
          <w:color w:val="C00000"/>
          <w:sz w:val="18"/>
        </w:rPr>
        <w:t>certificat</w:t>
      </w:r>
      <w:r>
        <w:rPr>
          <w:b/>
          <w:color w:val="C00000"/>
          <w:spacing w:val="45"/>
          <w:sz w:val="18"/>
        </w:rPr>
        <w:t xml:space="preserve"> </w:t>
      </w:r>
      <w:r>
        <w:rPr>
          <w:b/>
          <w:color w:val="C00000"/>
          <w:sz w:val="18"/>
        </w:rPr>
        <w:t>médical)</w:t>
      </w:r>
      <w:r>
        <w:rPr>
          <w:b/>
          <w:color w:val="C00000"/>
          <w:spacing w:val="24"/>
          <w:sz w:val="18"/>
        </w:rPr>
        <w:t xml:space="preserve"> </w:t>
      </w:r>
      <w:r>
        <w:rPr>
          <w:sz w:val="18"/>
        </w:rPr>
        <w:t>afin</w:t>
      </w:r>
      <w:r>
        <w:rPr>
          <w:spacing w:val="46"/>
          <w:sz w:val="18"/>
        </w:rPr>
        <w:t xml:space="preserve"> </w:t>
      </w:r>
      <w:r>
        <w:rPr>
          <w:sz w:val="18"/>
        </w:rPr>
        <w:t>qu’ils</w:t>
      </w:r>
    </w:p>
    <w:p w:rsidR="00EC4B76" w:rsidRDefault="00EC4B76">
      <w:pPr>
        <w:pStyle w:val="Heading3"/>
        <w:spacing w:before="61"/>
      </w:pPr>
      <w:r>
        <w:t>«</w:t>
      </w:r>
      <w:r>
        <w:rPr>
          <w:spacing w:val="-5"/>
        </w:rPr>
        <w:t xml:space="preserve"> </w:t>
      </w:r>
      <w:r>
        <w:t>testent</w:t>
      </w:r>
      <w:r>
        <w:rPr>
          <w:spacing w:val="4"/>
        </w:rPr>
        <w:t xml:space="preserve"> </w:t>
      </w:r>
      <w:r>
        <w:t>l</w:t>
      </w:r>
      <w:r>
        <w:rPr>
          <w:color w:val="FF0000"/>
        </w:rPr>
        <w:t>’ambiance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»</w:t>
      </w:r>
      <w:r>
        <w:rPr>
          <w:color w:val="FF0000"/>
          <w:spacing w:val="3"/>
        </w:rPr>
        <w:t xml:space="preserve"> </w:t>
      </w:r>
      <w:r>
        <w:t>lors</w:t>
      </w:r>
      <w:r>
        <w:rPr>
          <w:spacing w:val="4"/>
        </w:rPr>
        <w:t xml:space="preserve"> </w:t>
      </w:r>
      <w:r>
        <w:t>d’une</w:t>
      </w:r>
      <w:r>
        <w:rPr>
          <w:spacing w:val="3"/>
        </w:rPr>
        <w:t xml:space="preserve"> </w:t>
      </w:r>
      <w:r>
        <w:t>randonnée</w:t>
      </w:r>
      <w:r>
        <w:rPr>
          <w:spacing w:val="5"/>
        </w:rPr>
        <w:t xml:space="preserve"> </w:t>
      </w:r>
      <w:r>
        <w:t>avant</w:t>
      </w:r>
      <w:r>
        <w:rPr>
          <w:spacing w:val="12"/>
        </w:rPr>
        <w:t xml:space="preserve"> </w:t>
      </w:r>
      <w:r>
        <w:t>d’adhérer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l’Association.</w:t>
      </w:r>
    </w:p>
    <w:p w:rsidR="00EC4B76" w:rsidRDefault="00EC4B76">
      <w:pPr>
        <w:rPr>
          <w:sz w:val="20"/>
        </w:rPr>
      </w:pPr>
    </w:p>
    <w:p w:rsidR="00EC4B76" w:rsidRDefault="00EC4B76">
      <w:pPr>
        <w:spacing w:before="12" w:after="1"/>
        <w:rPr>
          <w:sz w:val="28"/>
        </w:rPr>
      </w:pPr>
    </w:p>
    <w:tbl>
      <w:tblPr>
        <w:tblW w:w="0" w:type="auto"/>
        <w:tblInd w:w="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97"/>
      </w:tblGrid>
      <w:tr w:rsidR="00EC4B76">
        <w:trPr>
          <w:trHeight w:val="1556"/>
        </w:trPr>
        <w:tc>
          <w:tcPr>
            <w:tcW w:w="11597" w:type="dxa"/>
            <w:tcBorders>
              <w:left w:val="single" w:sz="12" w:space="0" w:color="000000"/>
              <w:bottom w:val="thinThickMediumGap" w:sz="8" w:space="0" w:color="000000"/>
            </w:tcBorders>
            <w:shd w:val="clear" w:color="auto" w:fill="006FC0"/>
          </w:tcPr>
          <w:p w:rsidR="00EC4B76" w:rsidRDefault="00EC4B76">
            <w:pPr>
              <w:pStyle w:val="TableParagraph"/>
              <w:ind w:left="97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u w:val="thick" w:color="FFFFFF"/>
              </w:rPr>
              <w:t>Rappel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8"/>
                <w:u w:val="thick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thick" w:color="FFFFFF"/>
              </w:rPr>
              <w:t>des</w:t>
            </w:r>
            <w:r>
              <w:rPr>
                <w:rFonts w:ascii="Times New Roman" w:hAnsi="Times New Roman"/>
                <w:b/>
                <w:color w:val="FFFFFF"/>
                <w:spacing w:val="-3"/>
                <w:sz w:val="28"/>
                <w:u w:val="thick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thick" w:color="FFFFFF"/>
              </w:rPr>
              <w:t>lieux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8"/>
                <w:u w:val="thick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thick" w:color="FFFFFF"/>
              </w:rPr>
              <w:t>de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8"/>
                <w:u w:val="thick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thick" w:color="FFFFFF"/>
              </w:rPr>
              <w:t>RDV</w:t>
            </w:r>
            <w:r>
              <w:rPr>
                <w:rFonts w:ascii="Times New Roman" w:hAnsi="Times New Roman"/>
                <w:b/>
                <w:color w:val="FFFFFF"/>
                <w:spacing w:val="-3"/>
                <w:sz w:val="28"/>
                <w:u w:val="thick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thick" w:color="FFFFFF"/>
              </w:rPr>
              <w:t>de</w:t>
            </w:r>
            <w:r>
              <w:rPr>
                <w:rFonts w:ascii="Times New Roman" w:hAnsi="Times New Roman"/>
                <w:b/>
                <w:color w:val="FFFFFF"/>
                <w:spacing w:val="-3"/>
                <w:sz w:val="28"/>
                <w:u w:val="thick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thick" w:color="FFFFFF"/>
              </w:rPr>
              <w:t>Covoiturage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8"/>
                <w:u w:val="thick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thick" w:color="FFFFFF"/>
              </w:rPr>
              <w:t>assuré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8"/>
                <w:u w:val="thick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thick" w:color="FFFFFF"/>
              </w:rPr>
              <w:t>par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8"/>
                <w:u w:val="thick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thick" w:color="FFFFFF"/>
              </w:rPr>
              <w:t>les</w:t>
            </w:r>
            <w:r>
              <w:rPr>
                <w:rFonts w:ascii="Times New Roman" w:hAnsi="Times New Roman"/>
                <w:b/>
                <w:color w:val="FFFFFF"/>
                <w:spacing w:val="4"/>
                <w:sz w:val="28"/>
                <w:u w:val="thick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thick" w:color="FFFFFF"/>
              </w:rPr>
              <w:t>Randonneurs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8"/>
                <w:u w:val="thick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thick" w:color="FFFFFF"/>
              </w:rPr>
              <w:t>Volontaires</w:t>
            </w:r>
          </w:p>
          <w:p w:rsidR="00EC4B76" w:rsidRDefault="00EC4B76">
            <w:pPr>
              <w:pStyle w:val="TableParagraph"/>
              <w:ind w:left="0"/>
              <w:rPr>
                <w:sz w:val="20"/>
              </w:rPr>
            </w:pPr>
          </w:p>
          <w:p w:rsidR="00EC4B76" w:rsidRDefault="00EC4B76">
            <w:pPr>
              <w:pStyle w:val="TableParagraph"/>
              <w:spacing w:line="334" w:lineRule="exact"/>
              <w:ind w:left="163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Marseille</w:t>
            </w:r>
            <w:r>
              <w:rPr>
                <w:rFonts w:ascii="Wingdings" w:hAnsi="Wingdings"/>
                <w:color w:val="FFFFFF"/>
                <w:spacing w:val="-1"/>
                <w:sz w:val="18"/>
              </w:rPr>
              <w:t></w:t>
            </w:r>
            <w:r>
              <w:rPr>
                <w:rFonts w:ascii="Times New Roman" w:hAnsi="Times New Roman"/>
                <w:color w:val="FFFFFF"/>
                <w:spacing w:val="34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Go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Sport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Centre</w:t>
            </w:r>
            <w:r>
              <w:rPr>
                <w:color w:val="FFFFFF"/>
                <w:spacing w:val="11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Commercial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 Valentine 13011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Marseille</w:t>
            </w:r>
          </w:p>
          <w:p w:rsidR="00EC4B76" w:rsidRDefault="00EC4B76">
            <w:pPr>
              <w:pStyle w:val="TableParagraph"/>
              <w:spacing w:line="334" w:lineRule="exact"/>
              <w:ind w:left="1696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La</w:t>
            </w:r>
            <w:r>
              <w:rPr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Ciotat</w:t>
            </w:r>
            <w:r>
              <w:rPr>
                <w:rFonts w:ascii="Wingdings" w:hAnsi="Wingdings"/>
                <w:color w:val="FFFF00"/>
                <w:sz w:val="18"/>
              </w:rPr>
              <w:t></w:t>
            </w:r>
            <w:r>
              <w:rPr>
                <w:rFonts w:ascii="Times New Roman" w:hAnsi="Times New Roman"/>
                <w:color w:val="FFFF00"/>
                <w:spacing w:val="55"/>
                <w:sz w:val="18"/>
              </w:rPr>
              <w:t xml:space="preserve"> </w:t>
            </w:r>
            <w:r>
              <w:rPr>
                <w:b/>
                <w:color w:val="FFFF00"/>
                <w:sz w:val="24"/>
              </w:rPr>
              <w:t>Domaine</w:t>
            </w:r>
            <w:r>
              <w:rPr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de</w:t>
            </w:r>
            <w:r>
              <w:rPr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la Tour</w:t>
            </w:r>
            <w:r>
              <w:rPr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Av</w:t>
            </w:r>
            <w:r>
              <w:rPr>
                <w:b/>
                <w:color w:val="FFFF00"/>
                <w:spacing w:val="-1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Guillaume</w:t>
            </w:r>
            <w:r>
              <w:rPr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du</w:t>
            </w:r>
            <w:r>
              <w:rPr>
                <w:b/>
                <w:color w:val="FFFF00"/>
                <w:spacing w:val="-1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Lac</w:t>
            </w:r>
            <w:r>
              <w:rPr>
                <w:b/>
                <w:color w:val="FFFF00"/>
                <w:spacing w:val="-3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13600</w:t>
            </w:r>
            <w:r>
              <w:rPr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La</w:t>
            </w:r>
            <w:r>
              <w:rPr>
                <w:b/>
                <w:color w:val="FFFF00"/>
                <w:spacing w:val="-1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Ciotat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rPr>
          <w:sz w:val="20"/>
        </w:rPr>
      </w:pPr>
    </w:p>
    <w:p w:rsidR="00EC4B76" w:rsidRDefault="00EC4B76">
      <w:pPr>
        <w:spacing w:before="4"/>
        <w:rPr>
          <w:sz w:val="10"/>
        </w:rPr>
      </w:pPr>
    </w:p>
    <w:tbl>
      <w:tblPr>
        <w:tblW w:w="0" w:type="auto"/>
        <w:tblInd w:w="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97"/>
      </w:tblGrid>
      <w:tr w:rsidR="00EC4B76">
        <w:trPr>
          <w:trHeight w:val="1564"/>
        </w:trPr>
        <w:tc>
          <w:tcPr>
            <w:tcW w:w="11597" w:type="dxa"/>
            <w:tcBorders>
              <w:left w:val="single" w:sz="12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2" w:line="333" w:lineRule="exact"/>
              <w:ind w:left="3518"/>
              <w:rPr>
                <w:b/>
                <w:sz w:val="24"/>
              </w:rPr>
            </w:pPr>
            <w:r>
              <w:rPr>
                <w:b/>
                <w:color w:val="001F5F"/>
                <w:spacing w:val="-52"/>
                <w:sz w:val="24"/>
                <w:u w:val="thick" w:color="001F5F"/>
              </w:rPr>
              <w:t xml:space="preserve"> </w:t>
            </w:r>
            <w:r>
              <w:rPr>
                <w:b/>
                <w:color w:val="001F5F"/>
                <w:sz w:val="24"/>
                <w:u w:val="thick" w:color="001F5F"/>
              </w:rPr>
              <w:t>INFORMATIONS</w:t>
            </w:r>
            <w:r>
              <w:rPr>
                <w:b/>
                <w:color w:val="001F5F"/>
                <w:spacing w:val="-5"/>
                <w:sz w:val="24"/>
                <w:u w:val="thick" w:color="001F5F"/>
              </w:rPr>
              <w:t xml:space="preserve"> </w:t>
            </w:r>
            <w:r>
              <w:rPr>
                <w:b/>
                <w:color w:val="001F5F"/>
                <w:sz w:val="24"/>
                <w:u w:val="thick" w:color="001F5F"/>
              </w:rPr>
              <w:t>CLUB</w:t>
            </w:r>
          </w:p>
          <w:p w:rsidR="00EC4B76" w:rsidRDefault="00EC4B76">
            <w:pPr>
              <w:pStyle w:val="TableParagraph"/>
              <w:spacing w:line="305" w:lineRule="exact"/>
              <w:ind w:left="76"/>
            </w:pPr>
            <w:r>
              <w:rPr>
                <w:rFonts w:ascii="Wingdings" w:hAnsi="Wingdings"/>
                <w:color w:val="FF0000"/>
                <w:spacing w:val="-1"/>
              </w:rPr>
              <w:t></w:t>
            </w:r>
            <w:r>
              <w:rPr>
                <w:rFonts w:ascii="Times New Roman" w:hAnsi="Times New Roman"/>
                <w:color w:val="FF0000"/>
                <w:spacing w:val="9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Gâteau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des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Rois</w:t>
            </w:r>
            <w:r>
              <w:rPr>
                <w:b/>
                <w:color w:val="FF0000"/>
              </w:rPr>
              <w:t xml:space="preserve"> de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l’APRA,</w:t>
            </w:r>
            <w:r>
              <w:rPr>
                <w:b/>
                <w:color w:val="FF0000"/>
                <w:spacing w:val="2"/>
              </w:rPr>
              <w:t xml:space="preserve"> </w:t>
            </w:r>
            <w:r>
              <w:rPr>
                <w:b/>
                <w:color w:val="FF0000"/>
              </w:rPr>
              <w:t>le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20 Janvier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2022</w:t>
            </w:r>
            <w:r>
              <w:rPr>
                <w:b/>
                <w:color w:val="FF0000"/>
                <w:spacing w:val="-31"/>
              </w:rPr>
              <w:t xml:space="preserve"> </w:t>
            </w:r>
            <w:r>
              <w:rPr>
                <w:b/>
                <w:color w:val="FF0000"/>
              </w:rPr>
              <w:t>(courrier spécifique</w:t>
            </w:r>
            <w:r>
              <w:rPr>
                <w:color w:val="FF0000"/>
              </w:rPr>
              <w:t>)</w:t>
            </w:r>
          </w:p>
          <w:p w:rsidR="00EC4B76" w:rsidRDefault="00EC4B76">
            <w:pPr>
              <w:pStyle w:val="TableParagraph"/>
              <w:spacing w:before="1"/>
              <w:ind w:left="76"/>
              <w:rPr>
                <w:b/>
              </w:rPr>
            </w:pPr>
            <w:r>
              <w:rPr>
                <w:rFonts w:ascii="Wingdings" w:hAnsi="Wingdings"/>
                <w:color w:val="385522"/>
                <w:spacing w:val="-1"/>
              </w:rPr>
              <w:t></w:t>
            </w:r>
            <w:r>
              <w:rPr>
                <w:rFonts w:ascii="Times New Roman" w:hAnsi="Times New Roman"/>
                <w:color w:val="385522"/>
                <w:spacing w:val="9"/>
              </w:rPr>
              <w:t xml:space="preserve"> </w:t>
            </w:r>
            <w:r>
              <w:rPr>
                <w:b/>
                <w:color w:val="385522"/>
                <w:spacing w:val="-1"/>
              </w:rPr>
              <w:t>Séjour</w:t>
            </w:r>
            <w:r>
              <w:rPr>
                <w:b/>
                <w:color w:val="385522"/>
              </w:rPr>
              <w:t xml:space="preserve"> </w:t>
            </w:r>
            <w:r>
              <w:rPr>
                <w:b/>
                <w:color w:val="385522"/>
                <w:spacing w:val="-1"/>
              </w:rPr>
              <w:t>Raquettes</w:t>
            </w:r>
            <w:r>
              <w:rPr>
                <w:b/>
                <w:color w:val="385522"/>
                <w:spacing w:val="-44"/>
              </w:rPr>
              <w:t xml:space="preserve"> </w:t>
            </w:r>
            <w:r>
              <w:rPr>
                <w:b/>
                <w:color w:val="385522"/>
                <w:spacing w:val="-1"/>
              </w:rPr>
              <w:t>/Ski</w:t>
            </w:r>
            <w:r>
              <w:rPr>
                <w:b/>
                <w:color w:val="385522"/>
                <w:spacing w:val="-2"/>
              </w:rPr>
              <w:t xml:space="preserve"> </w:t>
            </w:r>
            <w:r>
              <w:rPr>
                <w:b/>
                <w:color w:val="385522"/>
              </w:rPr>
              <w:t>à PRALOGNAN</w:t>
            </w:r>
            <w:r>
              <w:rPr>
                <w:b/>
                <w:color w:val="385522"/>
                <w:spacing w:val="1"/>
              </w:rPr>
              <w:t xml:space="preserve"> </w:t>
            </w:r>
            <w:r>
              <w:rPr>
                <w:b/>
                <w:color w:val="385522"/>
              </w:rPr>
              <w:t>24</w:t>
            </w:r>
            <w:r>
              <w:rPr>
                <w:b/>
                <w:color w:val="385522"/>
                <w:spacing w:val="-3"/>
              </w:rPr>
              <w:t xml:space="preserve"> </w:t>
            </w:r>
            <w:r>
              <w:rPr>
                <w:b/>
                <w:color w:val="385522"/>
              </w:rPr>
              <w:t>au 29 janvier</w:t>
            </w:r>
            <w:r>
              <w:rPr>
                <w:b/>
                <w:color w:val="385522"/>
                <w:spacing w:val="-1"/>
              </w:rPr>
              <w:t xml:space="preserve"> </w:t>
            </w:r>
            <w:r>
              <w:rPr>
                <w:b/>
                <w:color w:val="385522"/>
              </w:rPr>
              <w:t>2022</w:t>
            </w:r>
            <w:r>
              <w:rPr>
                <w:b/>
                <w:color w:val="385522"/>
                <w:spacing w:val="-2"/>
              </w:rPr>
              <w:t xml:space="preserve"> </w:t>
            </w:r>
            <w:r>
              <w:rPr>
                <w:b/>
                <w:color w:val="385522"/>
              </w:rPr>
              <w:t>(courrier spécifique)</w:t>
            </w:r>
          </w:p>
          <w:p w:rsidR="00EC4B76" w:rsidRDefault="00EC4B76">
            <w:pPr>
              <w:pStyle w:val="TableParagraph"/>
              <w:ind w:left="76"/>
              <w:rPr>
                <w:b/>
              </w:rPr>
            </w:pPr>
            <w:r>
              <w:rPr>
                <w:rFonts w:ascii="Wingdings" w:hAnsi="Wingdings"/>
                <w:color w:val="385522"/>
              </w:rPr>
              <w:t></w:t>
            </w:r>
            <w:r>
              <w:rPr>
                <w:rFonts w:ascii="Times New Roman" w:hAnsi="Times New Roman"/>
                <w:color w:val="385522"/>
                <w:spacing w:val="7"/>
              </w:rPr>
              <w:t xml:space="preserve"> </w:t>
            </w:r>
            <w:r>
              <w:rPr>
                <w:b/>
                <w:color w:val="001F5F"/>
              </w:rPr>
              <w:t>Sortie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coquillages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à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MARSEILLAN le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9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février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2022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385522"/>
              </w:rPr>
              <w:t>(courrier</w:t>
            </w:r>
            <w:r>
              <w:rPr>
                <w:b/>
                <w:color w:val="385522"/>
                <w:spacing w:val="-2"/>
              </w:rPr>
              <w:t xml:space="preserve"> </w:t>
            </w:r>
            <w:r>
              <w:rPr>
                <w:b/>
                <w:color w:val="385522"/>
              </w:rPr>
              <w:t>spécifique)</w:t>
            </w:r>
          </w:p>
          <w:p w:rsidR="00EC4B76" w:rsidRDefault="00EC4B76">
            <w:pPr>
              <w:pStyle w:val="TableParagraph"/>
              <w:spacing w:before="1" w:line="288" w:lineRule="exact"/>
              <w:ind w:left="76"/>
              <w:rPr>
                <w:b/>
              </w:rPr>
            </w:pPr>
            <w:r>
              <w:rPr>
                <w:rFonts w:ascii="Wingdings" w:hAnsi="Wingdings"/>
                <w:color w:val="001F5F"/>
                <w:spacing w:val="-1"/>
              </w:rPr>
              <w:t></w:t>
            </w:r>
            <w:r>
              <w:rPr>
                <w:rFonts w:ascii="Times New Roman" w:hAnsi="Times New Roman"/>
                <w:color w:val="001F5F"/>
                <w:spacing w:val="40"/>
              </w:rPr>
              <w:t xml:space="preserve"> </w:t>
            </w:r>
            <w:r>
              <w:rPr>
                <w:b/>
                <w:color w:val="001F5F"/>
                <w:spacing w:val="-1"/>
                <w:u w:val="single" w:color="001F5F"/>
              </w:rPr>
              <w:t>Pour</w:t>
            </w:r>
            <w:r>
              <w:rPr>
                <w:b/>
                <w:color w:val="001F5F"/>
                <w:u w:val="single" w:color="001F5F"/>
              </w:rPr>
              <w:t xml:space="preserve"> </w:t>
            </w:r>
            <w:r>
              <w:rPr>
                <w:b/>
                <w:color w:val="001F5F"/>
                <w:spacing w:val="-1"/>
                <w:u w:val="single" w:color="001F5F"/>
              </w:rPr>
              <w:t>les</w:t>
            </w:r>
            <w:r>
              <w:rPr>
                <w:b/>
                <w:color w:val="001F5F"/>
                <w:u w:val="single" w:color="001F5F"/>
              </w:rPr>
              <w:t xml:space="preserve"> </w:t>
            </w:r>
            <w:r>
              <w:rPr>
                <w:b/>
                <w:color w:val="001F5F"/>
                <w:spacing w:val="-1"/>
                <w:u w:val="single" w:color="001F5F"/>
              </w:rPr>
              <w:t>animateurs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:</w:t>
            </w:r>
            <w:r>
              <w:rPr>
                <w:b/>
                <w:color w:val="001F5F"/>
                <w:spacing w:val="-31"/>
              </w:rPr>
              <w:t xml:space="preserve"> </w:t>
            </w:r>
            <w:r>
              <w:rPr>
                <w:b/>
                <w:color w:val="001F5F"/>
              </w:rPr>
              <w:t>Prochaine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réunion</w:t>
            </w:r>
            <w:r>
              <w:rPr>
                <w:b/>
                <w:color w:val="001F5F"/>
                <w:spacing w:val="-31"/>
              </w:rPr>
              <w:t xml:space="preserve"> </w:t>
            </w:r>
            <w:r>
              <w:rPr>
                <w:color w:val="001F5F"/>
              </w:rPr>
              <w:t xml:space="preserve">le </w:t>
            </w:r>
            <w:r>
              <w:rPr>
                <w:b/>
                <w:color w:val="001F5F"/>
              </w:rPr>
              <w:t>Vendredi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4 Mars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2022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à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CEYRESTE</w:t>
            </w:r>
          </w:p>
        </w:tc>
      </w:tr>
    </w:tbl>
    <w:p w:rsidR="00EC4B76" w:rsidRDefault="00EC4B76">
      <w:pPr>
        <w:spacing w:line="288" w:lineRule="exact"/>
        <w:sectPr w:rsidR="00EC4B76">
          <w:type w:val="continuous"/>
          <w:pgSz w:w="11910" w:h="16840"/>
          <w:pgMar w:top="140" w:right="0" w:bottom="280" w:left="0" w:header="720" w:footer="720" w:gutter="0"/>
          <w:cols w:space="720"/>
        </w:sectPr>
      </w:pPr>
    </w:p>
    <w:p w:rsidR="00EC4B76" w:rsidRDefault="00EC4B76">
      <w:pPr>
        <w:rPr>
          <w:sz w:val="20"/>
        </w:rPr>
      </w:pPr>
    </w:p>
    <w:p w:rsidR="00EC4B76" w:rsidRDefault="00EC4B76">
      <w:pPr>
        <w:spacing w:before="5" w:after="1"/>
        <w:rPr>
          <w:sz w:val="28"/>
        </w:rPr>
      </w:pPr>
    </w:p>
    <w:tbl>
      <w:tblPr>
        <w:tblW w:w="0" w:type="auto"/>
        <w:tblInd w:w="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33"/>
      </w:tblGrid>
      <w:tr w:rsidR="00EC4B76">
        <w:trPr>
          <w:trHeight w:val="334"/>
        </w:trPr>
        <w:tc>
          <w:tcPr>
            <w:tcW w:w="11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9342"/>
                <w:tab w:val="left" w:pos="10117"/>
              </w:tabs>
              <w:spacing w:line="315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Jeudi 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Janvier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2022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: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Ventabren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entre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Vestiges,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Canal, Vignes  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Forêt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(13122)</w:t>
            </w:r>
          </w:p>
        </w:tc>
      </w:tr>
      <w:tr w:rsidR="00EC4B76">
        <w:trPr>
          <w:trHeight w:val="248"/>
        </w:trPr>
        <w:tc>
          <w:tcPr>
            <w:tcW w:w="116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J.Gaucher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 Dinard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Canale</w:t>
            </w:r>
          </w:p>
        </w:tc>
      </w:tr>
      <w:tr w:rsidR="00EC4B76">
        <w:trPr>
          <w:trHeight w:val="224"/>
        </w:trPr>
        <w:tc>
          <w:tcPr>
            <w:tcW w:w="1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Itinéraire :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Château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 Reine Jeanne,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Plaine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cimetière Aqueduc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Roquefavour,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Camp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Marius,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Marseille,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Plaine 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</w:t>
            </w:r>
          </w:p>
        </w:tc>
      </w:tr>
      <w:tr w:rsidR="00EC4B76">
        <w:trPr>
          <w:trHeight w:val="280"/>
        </w:trPr>
        <w:tc>
          <w:tcPr>
            <w:tcW w:w="1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970"/>
              </w:tabs>
              <w:spacing w:line="260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Fiche technique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250m/ 4h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6"/>
              </w:rPr>
              <w:t>Difficultés</w:t>
            </w:r>
            <w:r>
              <w:rPr>
                <w:b/>
                <w:sz w:val="16"/>
              </w:rPr>
              <w:t xml:space="preserve"> :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Court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escarpé</w:t>
            </w:r>
          </w:p>
        </w:tc>
      </w:tr>
      <w:tr w:rsidR="00EC4B76">
        <w:trPr>
          <w:trHeight w:val="556"/>
        </w:trPr>
        <w:tc>
          <w:tcPr>
            <w:tcW w:w="1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5974"/>
              </w:tabs>
              <w:spacing w:line="279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Marseille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8h30 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Tour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 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chasseurs</w:t>
            </w:r>
          </w:p>
          <w:p w:rsidR="00EC4B76" w:rsidRDefault="00EC4B76">
            <w:pPr>
              <w:pStyle w:val="TableParagraph"/>
              <w:spacing w:line="257" w:lineRule="exact"/>
              <w:ind w:left="155"/>
              <w:rPr>
                <w:b/>
                <w:sz w:val="20"/>
              </w:rPr>
            </w:pPr>
            <w:r>
              <w:rPr>
                <w:rFonts w:ascii="Wingdings" w:hAnsi="Wingdings"/>
                <w:color w:val="001F5F"/>
              </w:rPr>
              <w:t></w:t>
            </w:r>
            <w:r>
              <w:rPr>
                <w:rFonts w:ascii="Times New Roman" w:hAnsi="Times New Roman"/>
                <w:color w:val="001F5F"/>
                <w:spacing w:val="37"/>
              </w:rPr>
              <w:t xml:space="preserve"> </w:t>
            </w:r>
            <w:r>
              <w:rPr>
                <w:b/>
                <w:color w:val="001F5F"/>
                <w:sz w:val="20"/>
              </w:rPr>
              <w:t>Sur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D64,</w:t>
            </w:r>
            <w:r>
              <w:rPr>
                <w:b/>
                <w:color w:val="001F5F"/>
                <w:spacing w:val="8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2km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après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l’Aqueduc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Roquefavour,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prendre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droite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ch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des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Marseillais</w:t>
            </w:r>
            <w:r>
              <w:rPr>
                <w:b/>
                <w:color w:val="001F5F"/>
                <w:spacing w:val="8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</w:t>
            </w:r>
            <w:r>
              <w:rPr>
                <w:b/>
                <w:color w:val="666699"/>
                <w:sz w:val="20"/>
              </w:rPr>
              <w:t>parking</w:t>
            </w:r>
            <w:r>
              <w:rPr>
                <w:b/>
                <w:color w:val="666699"/>
                <w:spacing w:val="-3"/>
                <w:sz w:val="20"/>
              </w:rPr>
              <w:t xml:space="preserve"> </w:t>
            </w:r>
            <w:r>
              <w:rPr>
                <w:b/>
                <w:color w:val="666699"/>
                <w:sz w:val="20"/>
              </w:rPr>
              <w:t>à</w:t>
            </w:r>
            <w:r>
              <w:rPr>
                <w:b/>
                <w:color w:val="666699"/>
                <w:spacing w:val="-2"/>
                <w:sz w:val="20"/>
              </w:rPr>
              <w:t xml:space="preserve"> </w:t>
            </w:r>
            <w:r>
              <w:rPr>
                <w:b/>
                <w:color w:val="666699"/>
                <w:sz w:val="20"/>
              </w:rPr>
              <w:t>200m</w:t>
            </w:r>
            <w:r>
              <w:rPr>
                <w:b/>
                <w:color w:val="001F5F"/>
                <w:sz w:val="20"/>
              </w:rPr>
              <w:t>)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rPr>
          <w:sz w:val="12"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33"/>
      </w:tblGrid>
      <w:tr w:rsidR="00EC4B76">
        <w:trPr>
          <w:trHeight w:val="334"/>
        </w:trPr>
        <w:tc>
          <w:tcPr>
            <w:tcW w:w="11633" w:type="dxa"/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4826"/>
                <w:tab w:val="left" w:pos="6411"/>
              </w:tabs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Mardi 11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Janvier 2022:</w:t>
            </w:r>
            <w:r>
              <w:rPr>
                <w:b/>
                <w:spacing w:val="-49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crêtes</w:t>
            </w:r>
            <w:r>
              <w:rPr>
                <w:b/>
                <w:sz w:val="24"/>
              </w:rPr>
              <w:tab/>
              <w:t>*</w:t>
            </w:r>
            <w:r>
              <w:rPr>
                <w:b/>
                <w:sz w:val="24"/>
              </w:rPr>
              <w:tab/>
              <w:t>Gardanne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(13120)</w:t>
            </w:r>
          </w:p>
        </w:tc>
      </w:tr>
      <w:tr w:rsidR="00EC4B76">
        <w:trPr>
          <w:trHeight w:val="249"/>
        </w:trPr>
        <w:tc>
          <w:tcPr>
            <w:tcW w:w="116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9" w:lineRule="exact"/>
              <w:ind w:left="112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Boythias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Catanzaro</w:t>
            </w:r>
          </w:p>
        </w:tc>
      </w:tr>
      <w:tr w:rsidR="00EC4B76">
        <w:trPr>
          <w:trHeight w:val="250"/>
        </w:trPr>
        <w:tc>
          <w:tcPr>
            <w:tcW w:w="1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0" w:lineRule="exact"/>
              <w:ind w:left="112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Itinéraire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Félicie,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Bastide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nouveau,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 Devens</w:t>
            </w:r>
          </w:p>
        </w:tc>
      </w:tr>
      <w:tr w:rsidR="00EC4B76">
        <w:trPr>
          <w:trHeight w:val="250"/>
        </w:trPr>
        <w:tc>
          <w:tcPr>
            <w:tcW w:w="1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876"/>
              </w:tabs>
              <w:spacing w:line="231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technique: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180m 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3h30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10kms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Néant</w:t>
            </w:r>
          </w:p>
        </w:tc>
      </w:tr>
      <w:tr w:rsidR="00EC4B76">
        <w:trPr>
          <w:trHeight w:val="1089"/>
        </w:trPr>
        <w:tc>
          <w:tcPr>
            <w:tcW w:w="1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ind w:left="112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Marseille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Go 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9h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z w:val="18"/>
              </w:rPr>
              <w:t xml:space="preserve"> Ciotat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9h</w:t>
            </w:r>
          </w:p>
          <w:p w:rsidR="00EC4B76" w:rsidRDefault="00EC4B76">
            <w:pPr>
              <w:pStyle w:val="TableParagraph"/>
              <w:spacing w:before="2"/>
              <w:ind w:left="11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Regroupement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Savournin,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après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rond-point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centre,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9h40</w:t>
            </w:r>
          </w:p>
          <w:p w:rsidR="00EC4B76" w:rsidRDefault="00EC4B76">
            <w:pPr>
              <w:pStyle w:val="TableParagraph"/>
              <w:spacing w:before="2" w:line="279" w:lineRule="exact"/>
              <w:ind w:left="11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 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 première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maison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Gardanne,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avenue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Mimet,</w:t>
            </w:r>
            <w:r>
              <w:rPr>
                <w:b/>
                <w:color w:val="001F5F"/>
                <w:spacing w:val="8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en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venant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Savournin</w:t>
            </w:r>
          </w:p>
          <w:p w:rsidR="00EC4B76" w:rsidRDefault="00EC4B76">
            <w:pPr>
              <w:pStyle w:val="TableParagraph"/>
              <w:spacing w:line="257" w:lineRule="exact"/>
              <w:ind w:left="11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Coordonnées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GPS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43,4433°;5,4869°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spacing w:before="13" w:after="1"/>
        <w:rPr>
          <w:sz w:val="15"/>
        </w:rPr>
      </w:pPr>
    </w:p>
    <w:tbl>
      <w:tblPr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8"/>
      </w:tblGrid>
      <w:tr w:rsidR="00EC4B76">
        <w:trPr>
          <w:trHeight w:val="334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pacing w:val="-1"/>
              </w:rPr>
              <w:t>Jeudi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13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Janvier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1"/>
              </w:rPr>
              <w:t>2022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  <w:sz w:val="20"/>
              </w:rPr>
              <w:t>: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1"/>
              </w:rPr>
              <w:t>Des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sources</w:t>
            </w:r>
            <w:r>
              <w:rPr>
                <w:b/>
              </w:rPr>
              <w:t xml:space="preserve"> 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grotte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jusqu’au Taoumé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 Treille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z w:val="20"/>
              </w:rPr>
              <w:t>***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4"/>
              </w:rPr>
              <w:t>Marseille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0"/>
              </w:rPr>
              <w:t>(13011)</w:t>
            </w:r>
          </w:p>
        </w:tc>
      </w:tr>
      <w:tr w:rsidR="00EC4B76">
        <w:trPr>
          <w:trHeight w:val="249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C.Mégard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M. </w:t>
            </w:r>
            <w:r>
              <w:rPr>
                <w:sz w:val="18"/>
              </w:rPr>
              <w:t>Boythias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R.Gaggi</w:t>
            </w:r>
          </w:p>
        </w:tc>
      </w:tr>
      <w:tr w:rsidR="00EC4B76">
        <w:trPr>
          <w:trHeight w:val="224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Bellons, 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sources,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montée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Taoumé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grotte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Hibou,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vallon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Passe-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Temps, balade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Treille</w:t>
            </w:r>
          </w:p>
        </w:tc>
      </w:tr>
      <w:tr w:rsidR="00EC4B76">
        <w:trPr>
          <w:trHeight w:val="809"/>
        </w:trPr>
        <w:tc>
          <w:tcPr>
            <w:tcW w:w="1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872"/>
              </w:tabs>
              <w:spacing w:before="1" w:line="278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 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 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660m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5h30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 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12,5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caillouteuses</w:t>
            </w:r>
          </w:p>
          <w:p w:rsidR="00EC4B76" w:rsidRDefault="00EC4B76">
            <w:pPr>
              <w:pStyle w:val="TableParagraph"/>
              <w:spacing w:line="250" w:lineRule="exact"/>
              <w:ind w:left="155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8"/>
              </w:rPr>
              <w:t xml:space="preserve">Marseille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9h ;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</w:p>
          <w:p w:rsidR="00EC4B76" w:rsidRDefault="00EC4B76">
            <w:pPr>
              <w:pStyle w:val="TableParagraph"/>
              <w:spacing w:before="3" w:line="258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09h30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cimetière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Treille,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158 Route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Treille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rPr>
          <w:sz w:val="16"/>
        </w:rPr>
      </w:pPr>
    </w:p>
    <w:tbl>
      <w:tblPr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31"/>
        <w:gridCol w:w="515"/>
        <w:gridCol w:w="2877"/>
        <w:gridCol w:w="1906"/>
      </w:tblGrid>
      <w:tr w:rsidR="00EC4B76">
        <w:trPr>
          <w:trHeight w:val="334"/>
        </w:trPr>
        <w:tc>
          <w:tcPr>
            <w:tcW w:w="6331" w:type="dxa"/>
            <w:tcBorders>
              <w:left w:val="single" w:sz="8" w:space="0" w:color="000000"/>
              <w:right w:val="nil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Mardi 18 Janvier 2022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04"/>
                <w:sz w:val="24"/>
              </w:rPr>
              <w:t xml:space="preserve"> </w:t>
            </w:r>
            <w:r>
              <w:rPr>
                <w:b/>
                <w:sz w:val="24"/>
              </w:rPr>
              <w:t>l’Est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 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Victoire</w:t>
            </w:r>
          </w:p>
        </w:tc>
        <w:tc>
          <w:tcPr>
            <w:tcW w:w="515" w:type="dxa"/>
            <w:tcBorders>
              <w:left w:val="nil"/>
              <w:right w:val="nil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1" w:line="31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</w:tc>
        <w:tc>
          <w:tcPr>
            <w:tcW w:w="2877" w:type="dxa"/>
            <w:tcBorders>
              <w:left w:val="nil"/>
              <w:right w:val="nil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1" w:line="31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Vauvenargues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(13126)</w:t>
            </w:r>
          </w:p>
        </w:tc>
        <w:tc>
          <w:tcPr>
            <w:tcW w:w="1906" w:type="dxa"/>
            <w:tcBorders>
              <w:left w:val="nil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1" w:line="313" w:lineRule="exact"/>
              <w:ind w:left="21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PROMO</w:t>
            </w:r>
          </w:p>
        </w:tc>
      </w:tr>
      <w:tr w:rsidR="00EC4B76">
        <w:trPr>
          <w:trHeight w:val="249"/>
        </w:trPr>
        <w:tc>
          <w:tcPr>
            <w:tcW w:w="11629" w:type="dxa"/>
            <w:gridSpan w:val="4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J.Gaucher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 Dinard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Canale</w:t>
            </w:r>
          </w:p>
        </w:tc>
      </w:tr>
      <w:tr w:rsidR="00EC4B76">
        <w:trPr>
          <w:trHeight w:val="250"/>
        </w:trPr>
        <w:tc>
          <w:tcPr>
            <w:tcW w:w="1162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pacing w:val="-1"/>
                <w:sz w:val="16"/>
              </w:rPr>
              <w:t>Itinéraire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8"/>
              </w:rPr>
              <w:t>Vallon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Garagaî,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Palliere,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Oratoire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Malivert, Vallon 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Ballayre</w:t>
            </w:r>
          </w:p>
        </w:tc>
      </w:tr>
      <w:tr w:rsidR="00EC4B76">
        <w:trPr>
          <w:trHeight w:val="250"/>
        </w:trPr>
        <w:tc>
          <w:tcPr>
            <w:tcW w:w="63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C4B76" w:rsidRDefault="00EC4B76">
            <w:pPr>
              <w:pStyle w:val="TableParagraph"/>
              <w:spacing w:line="231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6"/>
              </w:rPr>
              <w:t>Fiche technique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z w:val="18"/>
              </w:rPr>
              <w:t xml:space="preserve"> 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300m/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marche/ 12,5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1" w:lineRule="exact"/>
              <w:ind w:left="137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Difficultés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Néant</w:t>
            </w:r>
          </w:p>
        </w:tc>
      </w:tr>
      <w:tr w:rsidR="00EC4B76">
        <w:trPr>
          <w:trHeight w:val="532"/>
        </w:trPr>
        <w:tc>
          <w:tcPr>
            <w:tcW w:w="116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rPr>
                <w:sz w:val="16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Marseille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8h45 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Ciotat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 Tour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8h15</w:t>
            </w:r>
          </w:p>
          <w:p w:rsidR="00EC4B76" w:rsidRDefault="00EC4B76">
            <w:pPr>
              <w:pStyle w:val="TableParagraph"/>
              <w:spacing w:before="3" w:line="258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 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Puits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d’Auzon,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gauche,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2km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après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Col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Portes , en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venant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d’Aix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spacing w:before="13" w:after="1"/>
        <w:rPr>
          <w:sz w:val="15"/>
        </w:rPr>
      </w:pPr>
    </w:p>
    <w:tbl>
      <w:tblPr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8"/>
      </w:tblGrid>
      <w:tr w:rsidR="00EC4B76">
        <w:trPr>
          <w:trHeight w:val="909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AD3B4"/>
          </w:tcPr>
          <w:p w:rsidR="00EC4B76" w:rsidRDefault="00EC4B76">
            <w:pPr>
              <w:pStyle w:val="TableParagraph"/>
              <w:tabs>
                <w:tab w:val="left" w:pos="5064"/>
              </w:tabs>
              <w:spacing w:before="221" w:line="334" w:lineRule="exact"/>
              <w:ind w:left="5412" w:right="2893" w:hanging="5305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Janvier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:</w:t>
            </w:r>
            <w:r>
              <w:rPr>
                <w:b/>
                <w:color w:val="001F5F"/>
                <w:sz w:val="24"/>
              </w:rPr>
              <w:tab/>
              <w:t>GATEAU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DES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ROIS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L’APRA</w:t>
            </w:r>
            <w:r>
              <w:rPr>
                <w:b/>
                <w:color w:val="001F5F"/>
                <w:spacing w:val="-10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(courrier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spécifique)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spacing w:before="2"/>
        <w:rPr>
          <w:sz w:val="16"/>
        </w:rPr>
      </w:pPr>
    </w:p>
    <w:tbl>
      <w:tblPr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9"/>
        <w:gridCol w:w="2113"/>
        <w:gridCol w:w="3196"/>
      </w:tblGrid>
      <w:tr w:rsidR="00EC4B76">
        <w:trPr>
          <w:trHeight w:val="334"/>
        </w:trPr>
        <w:tc>
          <w:tcPr>
            <w:tcW w:w="6319" w:type="dxa"/>
            <w:tcBorders>
              <w:left w:val="single" w:sz="8" w:space="0" w:color="000000"/>
              <w:right w:val="nil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3441"/>
              </w:tabs>
              <w:spacing w:line="3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Janvier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Le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Gros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Cerveau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depuis</w:t>
            </w:r>
          </w:p>
        </w:tc>
        <w:tc>
          <w:tcPr>
            <w:tcW w:w="2113" w:type="dxa"/>
            <w:tcBorders>
              <w:left w:val="nil"/>
              <w:right w:val="nil"/>
            </w:tcBorders>
            <w:shd w:val="clear" w:color="auto" w:fill="FFFF99"/>
          </w:tcPr>
          <w:p w:rsidR="00EC4B76" w:rsidRDefault="00EC4B76">
            <w:pPr>
              <w:pStyle w:val="TableParagraph"/>
              <w:spacing w:line="315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Ollioules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</w:p>
        </w:tc>
        <w:tc>
          <w:tcPr>
            <w:tcW w:w="3196" w:type="dxa"/>
            <w:tcBorders>
              <w:left w:val="nil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spacing w:line="315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(83190)</w:t>
            </w:r>
          </w:p>
        </w:tc>
      </w:tr>
      <w:tr w:rsidR="00EC4B76">
        <w:trPr>
          <w:trHeight w:val="277"/>
        </w:trPr>
        <w:tc>
          <w:tcPr>
            <w:tcW w:w="11628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57" w:lineRule="exact"/>
              <w:rPr>
                <w:sz w:val="18"/>
              </w:rPr>
            </w:pPr>
            <w:r>
              <w:rPr>
                <w:b/>
                <w:sz w:val="20"/>
              </w:rPr>
              <w:t>Animateurs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Gaucher</w:t>
            </w:r>
          </w:p>
        </w:tc>
      </w:tr>
      <w:tr w:rsidR="00EC4B76">
        <w:trPr>
          <w:trHeight w:val="250"/>
        </w:trPr>
        <w:tc>
          <w:tcPr>
            <w:tcW w:w="1162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sz w:val="18"/>
              </w:rPr>
              <w:t>Vallon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Bonnet,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ouvrages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Cerveau,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GR51,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Hugueuneuve,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retour</w:t>
            </w:r>
          </w:p>
        </w:tc>
      </w:tr>
      <w:tr w:rsidR="00EC4B76">
        <w:trPr>
          <w:trHeight w:val="249"/>
        </w:trPr>
        <w:tc>
          <w:tcPr>
            <w:tcW w:w="631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C4B76" w:rsidRDefault="00EC4B7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pacing w:val="-1"/>
                <w:sz w:val="16"/>
              </w:rPr>
              <w:t>Fiche technique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8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 400m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4h30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8"/>
              </w:rPr>
              <w:t>.</w:t>
            </w: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9" w:lineRule="exact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Difficultés 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Néant</w:t>
            </w:r>
          </w:p>
        </w:tc>
      </w:tr>
      <w:tr w:rsidR="00EC4B76">
        <w:trPr>
          <w:trHeight w:val="505"/>
        </w:trPr>
        <w:tc>
          <w:tcPr>
            <w:tcW w:w="116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2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RV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Marseille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8h45 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9h ;</w:t>
            </w:r>
          </w:p>
          <w:p w:rsidR="00EC4B76" w:rsidRDefault="00EC4B76">
            <w:pPr>
              <w:pStyle w:val="TableParagraph"/>
              <w:spacing w:before="4" w:line="260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 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1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près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parcours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santé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(avant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station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d’épuration)</w:t>
            </w:r>
            <w:r>
              <w:rPr>
                <w:b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D.2020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spacing w:before="13" w:after="1"/>
        <w:rPr>
          <w:sz w:val="15"/>
        </w:rPr>
      </w:pPr>
    </w:p>
    <w:tbl>
      <w:tblPr>
        <w:tblW w:w="0" w:type="auto"/>
        <w:tblInd w:w="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42"/>
      </w:tblGrid>
      <w:tr w:rsidR="00EC4B76">
        <w:trPr>
          <w:trHeight w:val="335"/>
        </w:trPr>
        <w:tc>
          <w:tcPr>
            <w:tcW w:w="116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5863"/>
                <w:tab w:val="left" w:pos="8037"/>
              </w:tabs>
              <w:spacing w:line="3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Janvier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: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Roche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Redonne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z w:val="24"/>
              </w:rPr>
              <w:tab/>
              <w:t>Ceyreste</w:t>
            </w:r>
            <w:r>
              <w:rPr>
                <w:b/>
                <w:sz w:val="24"/>
              </w:rPr>
              <w:tab/>
              <w:t>(13600)</w:t>
            </w:r>
          </w:p>
        </w:tc>
      </w:tr>
      <w:tr w:rsidR="00EC4B76">
        <w:trPr>
          <w:trHeight w:val="249"/>
        </w:trPr>
        <w:tc>
          <w:tcPr>
            <w:tcW w:w="116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9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Catanzaro</w:t>
            </w:r>
          </w:p>
        </w:tc>
      </w:tr>
      <w:tr w:rsidR="00EC4B76">
        <w:trPr>
          <w:trHeight w:val="252"/>
        </w:trPr>
        <w:tc>
          <w:tcPr>
            <w:tcW w:w="1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2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Itinéraire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Direction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Roche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Redonne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Penon BNE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425, vallon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Faloubert</w:t>
            </w:r>
          </w:p>
        </w:tc>
      </w:tr>
      <w:tr w:rsidR="00EC4B76">
        <w:trPr>
          <w:trHeight w:val="278"/>
        </w:trPr>
        <w:tc>
          <w:tcPr>
            <w:tcW w:w="1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948"/>
              </w:tabs>
              <w:spacing w:line="259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8"/>
              </w:rPr>
              <w:t>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technique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7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440m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/3h30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9kms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longue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</w:p>
        </w:tc>
      </w:tr>
      <w:tr w:rsidR="00EC4B76">
        <w:trPr>
          <w:trHeight w:val="557"/>
        </w:trPr>
        <w:tc>
          <w:tcPr>
            <w:tcW w:w="1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840"/>
              </w:tabs>
              <w:spacing w:line="278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Marseille </w:t>
            </w:r>
            <w:r>
              <w:rPr>
                <w:b/>
                <w:spacing w:val="-1"/>
                <w:sz w:val="18"/>
              </w:rPr>
              <w:t>Go 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:</w:t>
            </w:r>
            <w:r>
              <w:rPr>
                <w:sz w:val="18"/>
              </w:rPr>
              <w:t xml:space="preserve"> 9h; La Ciotat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9h15</w:t>
            </w:r>
            <w:r>
              <w:rPr>
                <w:sz w:val="18"/>
              </w:rPr>
              <w:tab/>
            </w:r>
            <w:r>
              <w:rPr>
                <w:b/>
                <w:color w:val="001F5F"/>
                <w:w w:val="95"/>
                <w:sz w:val="20"/>
              </w:rPr>
              <w:t>Départ</w:t>
            </w:r>
            <w:r>
              <w:rPr>
                <w:b/>
                <w:color w:val="001F5F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à</w:t>
            </w:r>
            <w:r>
              <w:rPr>
                <w:b/>
                <w:color w:val="001F5F"/>
                <w:spacing w:val="120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10h</w:t>
            </w:r>
            <w:r>
              <w:rPr>
                <w:b/>
                <w:color w:val="001F5F"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de</w:t>
            </w:r>
            <w:r>
              <w:rPr>
                <w:b/>
                <w:color w:val="001F5F"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la</w:t>
            </w:r>
            <w:r>
              <w:rPr>
                <w:b/>
                <w:color w:val="001F5F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D2</w:t>
            </w:r>
            <w:r>
              <w:rPr>
                <w:b/>
                <w:color w:val="001F5F"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route</w:t>
            </w:r>
            <w:r>
              <w:rPr>
                <w:b/>
                <w:color w:val="001F5F"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des</w:t>
            </w:r>
            <w:r>
              <w:rPr>
                <w:b/>
                <w:color w:val="001F5F"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garrigues</w:t>
            </w:r>
          </w:p>
          <w:p w:rsidR="00EC4B76" w:rsidRDefault="00EC4B76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(4,5km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partir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Caunet,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hauteur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citerne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CTT2,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gauche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en</w:t>
            </w:r>
            <w:r>
              <w:rPr>
                <w:b/>
                <w:color w:val="001F5F"/>
                <w:spacing w:val="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venant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 Ciotat</w:t>
            </w:r>
          </w:p>
        </w:tc>
      </w:tr>
    </w:tbl>
    <w:p w:rsidR="00EC4B76" w:rsidRDefault="00EC4B76">
      <w:pPr>
        <w:spacing w:line="260" w:lineRule="exact"/>
        <w:rPr>
          <w:sz w:val="20"/>
        </w:rPr>
        <w:sectPr w:rsidR="00EC4B76">
          <w:headerReference w:type="default" r:id="rId10"/>
          <w:pgSz w:w="11910" w:h="16840"/>
          <w:pgMar w:top="540" w:right="0" w:bottom="280" w:left="0" w:header="358" w:footer="0" w:gutter="0"/>
          <w:pgNumType w:start="2"/>
          <w:cols w:space="720"/>
        </w:sectPr>
      </w:pPr>
    </w:p>
    <w:p w:rsidR="00EC4B76" w:rsidRDefault="00EC4B76">
      <w:pPr>
        <w:rPr>
          <w:sz w:val="20"/>
        </w:rPr>
      </w:pPr>
    </w:p>
    <w:p w:rsidR="00EC4B76" w:rsidRDefault="00EC4B76">
      <w:pPr>
        <w:spacing w:before="4" w:after="1"/>
        <w:rPr>
          <w:sz w:val="16"/>
        </w:rPr>
      </w:pPr>
    </w:p>
    <w:tbl>
      <w:tblPr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8"/>
      </w:tblGrid>
      <w:tr w:rsidR="00EC4B76">
        <w:trPr>
          <w:trHeight w:val="334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10045"/>
              </w:tabs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Mardi 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Février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</w:rPr>
              <w:t>2022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  <w:sz w:val="20"/>
              </w:rPr>
              <w:t>: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1"/>
                <w:sz w:val="24"/>
              </w:rPr>
              <w:t>Velaux,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son </w:t>
            </w:r>
            <w:r>
              <w:rPr>
                <w:b/>
                <w:sz w:val="24"/>
              </w:rPr>
              <w:t>oppidum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Celte,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colline, 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vieux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village</w:t>
            </w:r>
            <w:r>
              <w:rPr>
                <w:b/>
                <w:spacing w:val="156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(</w:t>
            </w:r>
            <w:r>
              <w:rPr>
                <w:b/>
                <w:sz w:val="24"/>
              </w:rPr>
              <w:t>13880)</w:t>
            </w:r>
          </w:p>
        </w:tc>
      </w:tr>
      <w:tr w:rsidR="00EC4B76">
        <w:trPr>
          <w:trHeight w:val="248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C.Mégard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Boythias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 Dinard</w:t>
            </w:r>
          </w:p>
        </w:tc>
      </w:tr>
      <w:tr w:rsidR="00EC4B76">
        <w:trPr>
          <w:trHeight w:val="225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parcours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santé,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oppidum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Roquepertuse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tableaux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explicatifs,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Propice,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petits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sentiers,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Velaux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historique</w:t>
            </w:r>
          </w:p>
        </w:tc>
      </w:tr>
      <w:tr w:rsidR="00EC4B76">
        <w:trPr>
          <w:trHeight w:val="809"/>
        </w:trPr>
        <w:tc>
          <w:tcPr>
            <w:tcW w:w="1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8103"/>
              </w:tabs>
              <w:spacing w:before="1" w:line="278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 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 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450m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avec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visite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village 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Montées</w:t>
            </w:r>
            <w:r>
              <w:rPr>
                <w:b/>
                <w:color w:val="FF0000"/>
                <w:spacing w:val="7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caillouteuses</w:t>
            </w:r>
          </w:p>
          <w:p w:rsidR="00EC4B76" w:rsidRDefault="00EC4B76">
            <w:pPr>
              <w:pStyle w:val="TableParagraph"/>
              <w:spacing w:line="250" w:lineRule="exact"/>
              <w:ind w:left="155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8"/>
              </w:rPr>
              <w:t xml:space="preserve">Marseille </w:t>
            </w:r>
            <w:r>
              <w:rPr>
                <w:b/>
                <w:spacing w:val="-1"/>
                <w:sz w:val="18"/>
              </w:rPr>
              <w:t>Go 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 xml:space="preserve">8h30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</w:p>
          <w:p w:rsidR="00EC4B76" w:rsidRDefault="00EC4B76">
            <w:pPr>
              <w:pStyle w:val="TableParagraph"/>
              <w:spacing w:before="1" w:line="260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Départ</w:t>
            </w:r>
            <w:r>
              <w:rPr>
                <w:b/>
                <w:color w:val="001F5F"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à</w:t>
            </w:r>
            <w:r>
              <w:rPr>
                <w:b/>
                <w:color w:val="001F5F"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18"/>
              </w:rPr>
              <w:t>10h</w:t>
            </w:r>
            <w:r>
              <w:rPr>
                <w:b/>
                <w:color w:val="001F5F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du</w:t>
            </w:r>
            <w:r>
              <w:rPr>
                <w:b/>
                <w:color w:val="001F5F"/>
                <w:spacing w:val="28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parking</w:t>
            </w:r>
            <w:r>
              <w:rPr>
                <w:b/>
                <w:color w:val="001F5F"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du</w:t>
            </w:r>
            <w:r>
              <w:rPr>
                <w:b/>
                <w:color w:val="001F5F"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parcours</w:t>
            </w:r>
            <w:r>
              <w:rPr>
                <w:b/>
                <w:color w:val="001F5F"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de</w:t>
            </w:r>
            <w:r>
              <w:rPr>
                <w:b/>
                <w:color w:val="001F5F"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santé</w:t>
            </w:r>
            <w:r>
              <w:rPr>
                <w:b/>
                <w:color w:val="001F5F"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Le</w:t>
            </w:r>
            <w:r>
              <w:rPr>
                <w:b/>
                <w:color w:val="001F5F"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Pétalugue,</w:t>
            </w:r>
            <w:r>
              <w:rPr>
                <w:b/>
                <w:color w:val="001F5F"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chemin</w:t>
            </w:r>
            <w:r>
              <w:rPr>
                <w:b/>
                <w:color w:val="001F5F"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du</w:t>
            </w:r>
            <w:r>
              <w:rPr>
                <w:b/>
                <w:color w:val="001F5F"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moulin</w:t>
            </w:r>
            <w:r>
              <w:rPr>
                <w:b/>
                <w:color w:val="001F5F"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de</w:t>
            </w:r>
            <w:r>
              <w:rPr>
                <w:b/>
                <w:color w:val="001F5F"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Velaux</w:t>
            </w:r>
            <w:r>
              <w:rPr>
                <w:b/>
                <w:color w:val="001F5F"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/</w:t>
            </w:r>
            <w:r>
              <w:rPr>
                <w:b/>
                <w:color w:val="001F5F"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PS</w:t>
            </w:r>
            <w:r>
              <w:rPr>
                <w:b/>
                <w:color w:val="001F5F"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43.52709,</w:t>
            </w:r>
            <w:r>
              <w:rPr>
                <w:b/>
                <w:color w:val="001F5F"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5.26685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spacing w:before="13" w:after="1"/>
        <w:rPr>
          <w:sz w:val="15"/>
        </w:rPr>
      </w:pPr>
    </w:p>
    <w:tbl>
      <w:tblPr>
        <w:tblW w:w="0" w:type="auto"/>
        <w:tblInd w:w="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33"/>
      </w:tblGrid>
      <w:tr w:rsidR="00EC4B76">
        <w:trPr>
          <w:trHeight w:val="334"/>
        </w:trPr>
        <w:tc>
          <w:tcPr>
            <w:tcW w:w="11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6212"/>
                <w:tab w:val="left" w:pos="7090"/>
                <w:tab w:val="left" w:pos="9805"/>
              </w:tabs>
              <w:spacing w:line="3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l’Huveaune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Zacharie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(83640)</w:t>
            </w:r>
            <w:r>
              <w:rPr>
                <w:b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>PROMO</w:t>
            </w:r>
          </w:p>
        </w:tc>
      </w:tr>
      <w:tr w:rsidR="00EC4B76">
        <w:trPr>
          <w:trHeight w:val="277"/>
        </w:trPr>
        <w:tc>
          <w:tcPr>
            <w:tcW w:w="116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57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18"/>
              </w:rPr>
              <w:t>P.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Casteldaccia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Neyssensas</w:t>
            </w:r>
          </w:p>
        </w:tc>
      </w:tr>
      <w:tr w:rsidR="00EC4B76">
        <w:trPr>
          <w:trHeight w:val="251"/>
        </w:trPr>
        <w:tc>
          <w:tcPr>
            <w:tcW w:w="1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2" w:lineRule="exact"/>
              <w:rPr>
                <w:sz w:val="18"/>
              </w:rPr>
            </w:pPr>
            <w:r>
              <w:rPr>
                <w:sz w:val="18"/>
              </w:rPr>
              <w:t>Itinéraire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Moulin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Sambuc,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Coulomb,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 Sources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l’Huveaune</w:t>
            </w:r>
          </w:p>
        </w:tc>
      </w:tr>
      <w:tr w:rsidR="00EC4B76">
        <w:trPr>
          <w:trHeight w:val="279"/>
        </w:trPr>
        <w:tc>
          <w:tcPr>
            <w:tcW w:w="1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790"/>
              </w:tabs>
              <w:spacing w:before="1" w:line="259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technique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: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460m/ 5h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Difficultés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Néant</w:t>
            </w:r>
            <w:r>
              <w:rPr>
                <w:sz w:val="18"/>
              </w:rPr>
              <w:t>.</w:t>
            </w:r>
          </w:p>
        </w:tc>
      </w:tr>
      <w:tr w:rsidR="00EC4B76">
        <w:trPr>
          <w:trHeight w:val="279"/>
        </w:trPr>
        <w:tc>
          <w:tcPr>
            <w:tcW w:w="1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5801"/>
              </w:tabs>
              <w:spacing w:line="260" w:lineRule="exact"/>
              <w:rPr>
                <w:b/>
                <w:sz w:val="20"/>
              </w:rPr>
            </w:pPr>
            <w:r>
              <w:rPr>
                <w:spacing w:val="-1"/>
                <w:sz w:val="18"/>
              </w:rPr>
              <w:t>RV 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Marseille</w:t>
            </w:r>
            <w:r>
              <w:rPr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Go Sport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9h</w:t>
            </w:r>
            <w:r>
              <w:rPr>
                <w:sz w:val="18"/>
              </w:rPr>
              <w:tab/>
            </w:r>
            <w:r>
              <w:rPr>
                <w:b/>
                <w:color w:val="001F5F"/>
                <w:sz w:val="20"/>
              </w:rPr>
              <w:t>Départ à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 Parking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16"/>
              </w:rPr>
              <w:t>face</w:t>
            </w:r>
            <w:r>
              <w:rPr>
                <w:b/>
                <w:color w:val="001F5F"/>
                <w:spacing w:val="15"/>
                <w:sz w:val="16"/>
              </w:rPr>
              <w:t xml:space="preserve"> </w:t>
            </w:r>
            <w:r>
              <w:rPr>
                <w:b/>
                <w:color w:val="001F5F"/>
                <w:sz w:val="20"/>
              </w:rPr>
              <w:t>au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Moulin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Sambuc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spacing w:after="1"/>
        <w:rPr>
          <w:sz w:val="16"/>
        </w:rPr>
      </w:pPr>
    </w:p>
    <w:tbl>
      <w:tblPr>
        <w:tblW w:w="0" w:type="auto"/>
        <w:tblInd w:w="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33"/>
      </w:tblGrid>
      <w:tr w:rsidR="00EC4B76">
        <w:trPr>
          <w:trHeight w:val="332"/>
        </w:trPr>
        <w:tc>
          <w:tcPr>
            <w:tcW w:w="11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5979"/>
                <w:tab w:val="left" w:pos="6939"/>
              </w:tabs>
              <w:spacing w:line="312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Mardi 8 Février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2022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120"/>
                <w:sz w:val="20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Bastide Blanche</w:t>
            </w:r>
            <w:r>
              <w:rPr>
                <w:b/>
                <w:sz w:val="24"/>
              </w:rPr>
              <w:tab/>
              <w:t>*</w:t>
            </w:r>
            <w:r>
              <w:rPr>
                <w:b/>
                <w:sz w:val="24"/>
              </w:rPr>
              <w:tab/>
              <w:t>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Beausset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(83330)</w:t>
            </w:r>
          </w:p>
        </w:tc>
      </w:tr>
      <w:tr w:rsidR="00EC4B76">
        <w:trPr>
          <w:trHeight w:val="253"/>
        </w:trPr>
        <w:tc>
          <w:tcPr>
            <w:tcW w:w="116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R.Gaggi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Ciranna;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Catanzaro</w:t>
            </w:r>
          </w:p>
        </w:tc>
      </w:tr>
      <w:tr w:rsidR="00EC4B76">
        <w:trPr>
          <w:trHeight w:val="273"/>
        </w:trPr>
        <w:tc>
          <w:tcPr>
            <w:tcW w:w="1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53" w:lineRule="exact"/>
              <w:rPr>
                <w:sz w:val="18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</w:t>
            </w:r>
            <w:r>
              <w:rPr>
                <w:sz w:val="16"/>
              </w:rPr>
              <w:t>auveyrier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retenues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d'eau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daumasse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tête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 cade,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tarron,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bastide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blanche</w:t>
            </w:r>
          </w:p>
        </w:tc>
      </w:tr>
      <w:tr w:rsidR="00EC4B76">
        <w:trPr>
          <w:trHeight w:val="282"/>
        </w:trPr>
        <w:tc>
          <w:tcPr>
            <w:tcW w:w="1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7433"/>
              </w:tabs>
              <w:spacing w:before="3" w:line="259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 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8"/>
              </w:rPr>
              <w:t>Dénivelé 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 h15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kms.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Difficultés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sentier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caillouteux</w:t>
            </w:r>
          </w:p>
        </w:tc>
      </w:tr>
      <w:tr w:rsidR="00EC4B76">
        <w:trPr>
          <w:trHeight w:val="277"/>
        </w:trPr>
        <w:tc>
          <w:tcPr>
            <w:tcW w:w="1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423"/>
              </w:tabs>
              <w:spacing w:line="257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RV:</w:t>
            </w:r>
            <w:r>
              <w:rPr>
                <w:b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Marseille </w:t>
            </w:r>
            <w:r>
              <w:rPr>
                <w:b/>
                <w:sz w:val="16"/>
              </w:rPr>
              <w:t>Go Sport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9h15 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9h30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3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Quatre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Frères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spacing w:before="13" w:after="1"/>
        <w:rPr>
          <w:sz w:val="15"/>
        </w:rPr>
      </w:pPr>
    </w:p>
    <w:tbl>
      <w:tblPr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8"/>
      </w:tblGrid>
      <w:tr w:rsidR="00EC4B76">
        <w:trPr>
          <w:trHeight w:val="334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2022: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Village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Baux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Provence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Baux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Provence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(13520)</w:t>
            </w:r>
          </w:p>
        </w:tc>
      </w:tr>
      <w:tr w:rsidR="00EC4B76">
        <w:trPr>
          <w:trHeight w:val="250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11017"/>
              </w:tabs>
              <w:spacing w:line="230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C.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Dinard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Gaucher ; Y.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Canale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.</w:t>
            </w:r>
          </w:p>
        </w:tc>
      </w:tr>
      <w:tr w:rsidR="00EC4B76">
        <w:trPr>
          <w:trHeight w:val="251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1" w:lineRule="exact"/>
              <w:rPr>
                <w:sz w:val="18"/>
              </w:rPr>
            </w:pPr>
            <w:r>
              <w:rPr>
                <w:b/>
                <w:spacing w:val="-1"/>
                <w:sz w:val="16"/>
              </w:rPr>
              <w:t>Itinéraire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8"/>
              </w:rPr>
              <w:t>Val d’Enfer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Rochers de Baumanière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Table</w:t>
            </w:r>
            <w:r>
              <w:rPr>
                <w:sz w:val="18"/>
              </w:rPr>
              <w:t xml:space="preserve"> d’Orientation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Sarragan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Chapelle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Trémaïés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Visite 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Village</w:t>
            </w:r>
          </w:p>
        </w:tc>
      </w:tr>
      <w:tr w:rsidR="00EC4B76">
        <w:trPr>
          <w:trHeight w:val="528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rPr>
                <w:sz w:val="18"/>
              </w:rPr>
            </w:pPr>
            <w:r>
              <w:rPr>
                <w:b/>
                <w:spacing w:val="-1"/>
                <w:sz w:val="16"/>
              </w:rPr>
              <w:t>Fiche technique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 200m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plus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visite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 village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8"/>
              </w:rPr>
              <w:t>.</w:t>
            </w:r>
          </w:p>
          <w:p w:rsidR="00EC4B76" w:rsidRDefault="00EC4B76">
            <w:pPr>
              <w:pStyle w:val="TableParagraph"/>
              <w:spacing w:before="1" w:line="256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Difficultés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Petit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désescalade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avec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barreaux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métalliques</w:t>
            </w:r>
          </w:p>
        </w:tc>
      </w:tr>
      <w:tr w:rsidR="00EC4B76">
        <w:trPr>
          <w:trHeight w:val="505"/>
        </w:trPr>
        <w:tc>
          <w:tcPr>
            <w:tcW w:w="1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1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Marseille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sz w:val="16"/>
              </w:rPr>
              <w:t>: 8h 30;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</w:p>
          <w:p w:rsidR="00EC4B76" w:rsidRDefault="00EC4B76">
            <w:pPr>
              <w:pStyle w:val="TableParagraph"/>
              <w:spacing w:before="4" w:line="260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10h15</w:t>
            </w:r>
            <w:r>
              <w:rPr>
                <w:b/>
                <w:color w:val="001F5F"/>
                <w:spacing w:val="8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Carrières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Lumières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(parking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bas)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D27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direction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Maillane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spacing w:before="13" w:after="1"/>
        <w:rPr>
          <w:sz w:val="15"/>
        </w:rPr>
      </w:pPr>
    </w:p>
    <w:tbl>
      <w:tblPr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8"/>
      </w:tblGrid>
      <w:tr w:rsidR="00EC4B76">
        <w:trPr>
          <w:trHeight w:val="334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6626"/>
              </w:tabs>
              <w:spacing w:line="3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Baume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Sourne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***</w:t>
            </w:r>
            <w:r>
              <w:rPr>
                <w:b/>
                <w:sz w:val="24"/>
              </w:rPr>
              <w:tab/>
              <w:t>Lascours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(13360)</w:t>
            </w:r>
          </w:p>
        </w:tc>
      </w:tr>
      <w:tr w:rsidR="00EC4B76">
        <w:trPr>
          <w:trHeight w:val="249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J.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Tessonnier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G.Tessonnier;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P. Casteldaccia</w:t>
            </w:r>
          </w:p>
        </w:tc>
      </w:tr>
      <w:tr w:rsidR="00EC4B76">
        <w:trPr>
          <w:trHeight w:val="252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2" w:lineRule="exact"/>
              <w:rPr>
                <w:sz w:val="18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8"/>
              </w:rPr>
              <w:t>Lascours,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Garlaban,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Baume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Tube, Puits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l’Aroumi</w:t>
            </w:r>
          </w:p>
        </w:tc>
      </w:tr>
      <w:tr w:rsidR="00EC4B76">
        <w:trPr>
          <w:trHeight w:val="278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792"/>
              </w:tabs>
              <w:spacing w:line="259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740m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5h30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14kms.</w:t>
            </w:r>
            <w:r>
              <w:rPr>
                <w:b/>
                <w:sz w:val="18"/>
              </w:rPr>
              <w:tab/>
              <w:t>Difficultés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raides</w:t>
            </w:r>
          </w:p>
        </w:tc>
      </w:tr>
      <w:tr w:rsidR="00EC4B76">
        <w:trPr>
          <w:trHeight w:val="279"/>
        </w:trPr>
        <w:tc>
          <w:tcPr>
            <w:tcW w:w="1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Marseille </w:t>
            </w:r>
            <w:r>
              <w:rPr>
                <w:b/>
                <w:spacing w:val="-1"/>
                <w:sz w:val="16"/>
              </w:rPr>
              <w:t>Go Sport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8h45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La </w:t>
            </w:r>
            <w:r>
              <w:rPr>
                <w:sz w:val="16"/>
              </w:rPr>
              <w:t>Ciotat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: 8h30 ;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9h30 du</w:t>
            </w:r>
            <w:r>
              <w:rPr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Francis Lascours,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près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l’école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spacing w:after="1"/>
        <w:rPr>
          <w:sz w:val="16"/>
        </w:rPr>
      </w:pPr>
    </w:p>
    <w:tbl>
      <w:tblPr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8"/>
      </w:tblGrid>
      <w:tr w:rsidR="00EC4B76">
        <w:trPr>
          <w:trHeight w:val="334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3438"/>
                <w:tab w:val="left" w:pos="7216"/>
              </w:tabs>
              <w:spacing w:line="3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Vallon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Martyrs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z w:val="24"/>
              </w:rPr>
              <w:tab/>
              <w:t>Signes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(83870)</w:t>
            </w:r>
          </w:p>
        </w:tc>
      </w:tr>
      <w:tr w:rsidR="00EC4B76">
        <w:trPr>
          <w:trHeight w:val="249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AM.Ridolfi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 Catanzaro</w:t>
            </w:r>
            <w:r>
              <w:rPr>
                <w:sz w:val="18"/>
              </w:rPr>
              <w:t xml:space="preserve"> ;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color w:val="666699"/>
                <w:sz w:val="18"/>
              </w:rPr>
              <w:t>R.Gaggi</w:t>
            </w:r>
          </w:p>
        </w:tc>
      </w:tr>
      <w:tr w:rsidR="00EC4B76">
        <w:trPr>
          <w:trHeight w:val="250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z w:val="16"/>
              </w:rPr>
              <w:t>Itinéraire: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8"/>
              </w:rPr>
              <w:t>vallon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martyrs,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ruines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grottes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 mounoi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Manon),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Châteaurenard,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Pousson</w:t>
            </w:r>
          </w:p>
        </w:tc>
      </w:tr>
      <w:tr w:rsidR="00EC4B76">
        <w:trPr>
          <w:trHeight w:val="532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50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6"/>
              </w:rPr>
              <w:t>Fiche technique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z w:val="18"/>
              </w:rPr>
              <w:t xml:space="preserve"> 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300m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 5h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marche/ 14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</w:p>
          <w:p w:rsidR="00EC4B76" w:rsidRDefault="00EC4B76">
            <w:pPr>
              <w:pStyle w:val="TableParagraph"/>
              <w:spacing w:before="3" w:line="259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Difficultés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Remontée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d'1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ruisseau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à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sec,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avec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grosses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pierres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rochers</w:t>
            </w:r>
          </w:p>
        </w:tc>
      </w:tr>
      <w:tr w:rsidR="00EC4B76">
        <w:trPr>
          <w:trHeight w:val="555"/>
        </w:trPr>
        <w:tc>
          <w:tcPr>
            <w:tcW w:w="1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5678"/>
              </w:tabs>
              <w:spacing w:line="278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Marseille </w:t>
            </w:r>
            <w:r>
              <w:rPr>
                <w:b/>
                <w:sz w:val="16"/>
              </w:rPr>
              <w:t>Go Sport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08h45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la Tour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9h ;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t>D</w:t>
            </w:r>
            <w:r>
              <w:rPr>
                <w:b/>
                <w:color w:val="001F5F"/>
                <w:sz w:val="20"/>
              </w:rPr>
              <w:t>épart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9h45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route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Signes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sur D2</w:t>
            </w:r>
            <w:r>
              <w:rPr>
                <w:b/>
                <w:color w:val="001F5F"/>
                <w:sz w:val="18"/>
              </w:rPr>
              <w:t>,</w:t>
            </w:r>
          </w:p>
          <w:p w:rsidR="00EC4B76" w:rsidRDefault="00EC4B76">
            <w:pPr>
              <w:pStyle w:val="TableParagraph"/>
              <w:spacing w:line="257" w:lineRule="exact"/>
              <w:ind w:left="17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(1,3km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après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carrefour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camp,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signalé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 1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panneau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"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Nécropole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Signes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gauche)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spacing w:before="13" w:after="1"/>
        <w:rPr>
          <w:sz w:val="15"/>
        </w:rPr>
      </w:pPr>
    </w:p>
    <w:tbl>
      <w:tblPr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8"/>
      </w:tblGrid>
      <w:tr w:rsidR="00EC4B76">
        <w:trPr>
          <w:trHeight w:val="334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6000"/>
                <w:tab w:val="left" w:pos="7402"/>
              </w:tabs>
              <w:spacing w:before="1" w:line="314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Mardi 22 Février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4"/>
              </w:rPr>
              <w:t>Ste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Anne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Castelet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(83330)</w:t>
            </w:r>
          </w:p>
        </w:tc>
      </w:tr>
      <w:tr w:rsidR="00EC4B76">
        <w:trPr>
          <w:trHeight w:val="250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R.Gaggi ;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Catanzaro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Boythias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Ciranna</w:t>
            </w:r>
          </w:p>
        </w:tc>
      </w:tr>
      <w:tr w:rsidR="00EC4B76">
        <w:trPr>
          <w:trHeight w:val="252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2" w:lineRule="exact"/>
              <w:rPr>
                <w:sz w:val="18"/>
              </w:rPr>
            </w:pPr>
            <w:r>
              <w:rPr>
                <w:b/>
                <w:spacing w:val="-1"/>
                <w:sz w:val="16"/>
              </w:rPr>
              <w:t>Itinéraire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8"/>
              </w:rPr>
              <w:t>Four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chaux,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Four 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cade, Font</w:t>
            </w:r>
            <w:r>
              <w:rPr>
                <w:sz w:val="18"/>
              </w:rPr>
              <w:t xml:space="preserve">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mars, Camp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penon, Vallon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caunet, Pont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Romain</w:t>
            </w:r>
          </w:p>
        </w:tc>
      </w:tr>
      <w:tr w:rsidR="00EC4B76">
        <w:trPr>
          <w:trHeight w:val="279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before="1" w:line="259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technique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Dénivelé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positif: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300m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marche/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kms.</w:t>
            </w:r>
            <w:r>
              <w:rPr>
                <w:b/>
                <w:spacing w:val="65"/>
                <w:sz w:val="16"/>
              </w:rPr>
              <w:t xml:space="preserve"> </w:t>
            </w:r>
            <w:r>
              <w:rPr>
                <w:b/>
                <w:sz w:val="16"/>
              </w:rPr>
              <w:t>Difficultés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Quelques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pierriers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dans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descentes</w:t>
            </w:r>
          </w:p>
        </w:tc>
      </w:tr>
      <w:tr w:rsidR="00EC4B76">
        <w:trPr>
          <w:trHeight w:val="277"/>
        </w:trPr>
        <w:tc>
          <w:tcPr>
            <w:tcW w:w="1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423"/>
              </w:tabs>
              <w:spacing w:line="257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RV:</w:t>
            </w:r>
            <w:r>
              <w:rPr>
                <w:b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Marseille </w:t>
            </w:r>
            <w:r>
              <w:rPr>
                <w:b/>
                <w:sz w:val="16"/>
              </w:rPr>
              <w:t>Go Sport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9h15 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9h30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</w:t>
            </w:r>
            <w:r>
              <w:rPr>
                <w:b/>
                <w:color w:val="001F5F"/>
                <w:spacing w:val="8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devant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chapelle Sainte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Anne</w:t>
            </w:r>
          </w:p>
        </w:tc>
      </w:tr>
    </w:tbl>
    <w:p w:rsidR="00EC4B76" w:rsidRDefault="00EC4B76">
      <w:pPr>
        <w:spacing w:line="257" w:lineRule="exact"/>
        <w:rPr>
          <w:sz w:val="20"/>
        </w:rPr>
        <w:sectPr w:rsidR="00EC4B76">
          <w:pgSz w:w="11910" w:h="16840"/>
          <w:pgMar w:top="540" w:right="0" w:bottom="280" w:left="0" w:header="358" w:footer="0" w:gutter="0"/>
          <w:cols w:space="720"/>
        </w:sectPr>
      </w:pPr>
    </w:p>
    <w:tbl>
      <w:tblPr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8"/>
      </w:tblGrid>
      <w:tr w:rsidR="00EC4B76">
        <w:trPr>
          <w:trHeight w:val="334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5623"/>
                <w:tab w:val="left" w:pos="6632"/>
              </w:tabs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Opies</w:t>
            </w:r>
            <w:r>
              <w:rPr>
                <w:b/>
                <w:sz w:val="24"/>
              </w:rPr>
              <w:tab/>
              <w:t>***</w:t>
            </w:r>
            <w:r>
              <w:rPr>
                <w:b/>
                <w:sz w:val="24"/>
              </w:rPr>
              <w:tab/>
              <w:t>Aureille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(13930)</w:t>
            </w:r>
          </w:p>
        </w:tc>
      </w:tr>
      <w:tr w:rsidR="00EC4B76">
        <w:trPr>
          <w:trHeight w:val="250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9877"/>
              </w:tabs>
              <w:spacing w:line="230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C.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Dinard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Gaucher ; Y.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Canale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.</w:t>
            </w:r>
          </w:p>
        </w:tc>
      </w:tr>
      <w:tr w:rsidR="00EC4B76">
        <w:trPr>
          <w:trHeight w:val="251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1" w:lineRule="exact"/>
              <w:rPr>
                <w:sz w:val="18"/>
              </w:rPr>
            </w:pPr>
            <w:r>
              <w:rPr>
                <w:b/>
                <w:spacing w:val="-1"/>
                <w:sz w:val="16"/>
              </w:rPr>
              <w:t>Itinéraire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8"/>
              </w:rPr>
              <w:t>les Tardieres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les Opies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Valdelegue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GR6</w:t>
            </w:r>
          </w:p>
        </w:tc>
      </w:tr>
      <w:tr w:rsidR="00EC4B76">
        <w:trPr>
          <w:trHeight w:val="531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Fiche technique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8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400m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5h 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08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6"/>
              </w:rPr>
              <w:t>.</w:t>
            </w:r>
          </w:p>
          <w:p w:rsidR="00EC4B76" w:rsidRDefault="00EC4B76">
            <w:pPr>
              <w:pStyle w:val="TableParagraph"/>
              <w:spacing w:before="1" w:line="259" w:lineRule="exact"/>
              <w:rPr>
                <w:b/>
                <w:sz w:val="20"/>
              </w:rPr>
            </w:pPr>
            <w:r>
              <w:rPr>
                <w:b/>
                <w:sz w:val="18"/>
              </w:rPr>
              <w:t>Difficultés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color w:val="FF0000"/>
                <w:sz w:val="20"/>
              </w:rPr>
              <w:t>P</w:t>
            </w:r>
            <w:r>
              <w:rPr>
                <w:rFonts w:ascii="Arial" w:hAnsi="Arial"/>
                <w:b/>
                <w:color w:val="FF0000"/>
                <w:sz w:val="20"/>
              </w:rPr>
              <w:t>a</w:t>
            </w:r>
            <w:r>
              <w:rPr>
                <w:color w:val="FF0000"/>
                <w:sz w:val="20"/>
              </w:rPr>
              <w:t>ssage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escarpé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sous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sommet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Opies</w:t>
            </w:r>
          </w:p>
        </w:tc>
      </w:tr>
      <w:tr w:rsidR="00EC4B76">
        <w:trPr>
          <w:trHeight w:val="279"/>
        </w:trPr>
        <w:tc>
          <w:tcPr>
            <w:tcW w:w="1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5642"/>
              </w:tabs>
              <w:spacing w:line="260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Marseille </w:t>
            </w:r>
            <w:r>
              <w:rPr>
                <w:b/>
                <w:sz w:val="16"/>
              </w:rPr>
              <w:t>Go sport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 Tour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8h15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cimetière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d’Aureille</w:t>
            </w:r>
          </w:p>
        </w:tc>
      </w:tr>
    </w:tbl>
    <w:p w:rsidR="00EC4B76" w:rsidRDefault="00EC4B76">
      <w:pPr>
        <w:spacing w:before="3" w:after="1"/>
        <w:rPr>
          <w:sz w:val="18"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42"/>
      </w:tblGrid>
      <w:tr w:rsidR="00EC4B76">
        <w:trPr>
          <w:trHeight w:val="334"/>
        </w:trPr>
        <w:tc>
          <w:tcPr>
            <w:tcW w:w="11642" w:type="dxa"/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6675"/>
              </w:tabs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Mardi 1 Mars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2022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: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Sentier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104"/>
                <w:sz w:val="24"/>
              </w:rPr>
              <w:t xml:space="preserve"> </w:t>
            </w:r>
            <w:r>
              <w:rPr>
                <w:b/>
                <w:sz w:val="24"/>
              </w:rPr>
              <w:t>patrimoine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z w:val="24"/>
              </w:rPr>
              <w:tab/>
              <w:t>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Chamas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(13250)</w:t>
            </w:r>
          </w:p>
        </w:tc>
      </w:tr>
      <w:tr w:rsidR="00EC4B76">
        <w:trPr>
          <w:trHeight w:val="250"/>
        </w:trPr>
        <w:tc>
          <w:tcPr>
            <w:tcW w:w="116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0" w:lineRule="exact"/>
              <w:ind w:left="112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Boythias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Ciranna</w:t>
            </w:r>
            <w:r>
              <w:rPr>
                <w:sz w:val="18"/>
              </w:rPr>
              <w:t xml:space="preserve"> ;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C.Mégard</w:t>
            </w:r>
          </w:p>
        </w:tc>
      </w:tr>
      <w:tr w:rsidR="00EC4B76">
        <w:trPr>
          <w:trHeight w:val="503"/>
        </w:trPr>
        <w:tc>
          <w:tcPr>
            <w:tcW w:w="1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50" w:lineRule="exact"/>
              <w:ind w:left="112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Itinéraire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chapelle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viaduc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l’horloge, </w:t>
            </w:r>
            <w:r>
              <w:rPr>
                <w:sz w:val="18"/>
              </w:rPr>
              <w:t>chapelle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Léger,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Roquette,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Touloubre,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viaduc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Léger,</w:t>
            </w:r>
          </w:p>
          <w:p w:rsidR="00EC4B76" w:rsidRDefault="00EC4B76">
            <w:pPr>
              <w:pStyle w:val="TableParagraph"/>
              <w:spacing w:before="1" w:line="232" w:lineRule="exact"/>
              <w:ind w:left="112"/>
              <w:rPr>
                <w:sz w:val="18"/>
              </w:rPr>
            </w:pPr>
            <w:r>
              <w:rPr>
                <w:sz w:val="18"/>
              </w:rPr>
              <w:t>Pont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Flavien,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lavoir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pestiférés</w:t>
            </w:r>
          </w:p>
        </w:tc>
      </w:tr>
      <w:tr w:rsidR="00EC4B76">
        <w:trPr>
          <w:trHeight w:val="277"/>
        </w:trPr>
        <w:tc>
          <w:tcPr>
            <w:tcW w:w="1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876"/>
              </w:tabs>
              <w:spacing w:line="257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1"/>
                <w:sz w:val="18"/>
              </w:rPr>
              <w:t>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technique: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230m 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13kms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Difficultés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Néant</w:t>
            </w:r>
          </w:p>
        </w:tc>
      </w:tr>
      <w:tr w:rsidR="00EC4B76">
        <w:trPr>
          <w:trHeight w:val="530"/>
        </w:trPr>
        <w:tc>
          <w:tcPr>
            <w:tcW w:w="1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50" w:lineRule="exact"/>
              <w:ind w:left="112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Marseille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Go 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8h30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Ciotat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8h15</w:t>
            </w:r>
          </w:p>
          <w:p w:rsidR="00EC4B76" w:rsidRDefault="00EC4B76">
            <w:pPr>
              <w:pStyle w:val="TableParagraph"/>
              <w:spacing w:before="3" w:line="258" w:lineRule="exact"/>
              <w:ind w:left="11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avenue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Max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Dormoy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jetée</w:t>
            </w:r>
            <w:r>
              <w:rPr>
                <w:b/>
                <w:color w:val="001F5F"/>
                <w:spacing w:val="8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spacing w:after="1"/>
        <w:rPr>
          <w:sz w:val="16"/>
        </w:rPr>
      </w:pPr>
    </w:p>
    <w:tbl>
      <w:tblPr>
        <w:tblW w:w="0" w:type="auto"/>
        <w:tblInd w:w="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35"/>
      </w:tblGrid>
      <w:tr w:rsidR="00EC4B76">
        <w:trPr>
          <w:trHeight w:val="334"/>
        </w:trPr>
        <w:tc>
          <w:tcPr>
            <w:tcW w:w="116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2853"/>
                <w:tab w:val="left" w:pos="6225"/>
                <w:tab w:val="left" w:pos="7419"/>
              </w:tabs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2022:</w:t>
            </w:r>
            <w:r>
              <w:rPr>
                <w:b/>
                <w:sz w:val="24"/>
              </w:rPr>
              <w:tab/>
              <w:t>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Armaris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Signes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(83870)</w:t>
            </w:r>
          </w:p>
        </w:tc>
      </w:tr>
      <w:tr w:rsidR="00EC4B76">
        <w:trPr>
          <w:trHeight w:val="250"/>
        </w:trPr>
        <w:tc>
          <w:tcPr>
            <w:tcW w:w="1163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AM.Ridolfi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C.Catanzaro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666699"/>
                <w:sz w:val="18"/>
              </w:rPr>
              <w:t>R.Gaggi</w:t>
            </w:r>
          </w:p>
        </w:tc>
      </w:tr>
      <w:tr w:rsidR="00EC4B76">
        <w:trPr>
          <w:trHeight w:val="252"/>
        </w:trPr>
        <w:tc>
          <w:tcPr>
            <w:tcW w:w="11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2" w:lineRule="exact"/>
              <w:rPr>
                <w:sz w:val="18"/>
              </w:rPr>
            </w:pPr>
            <w:r>
              <w:rPr>
                <w:b/>
                <w:spacing w:val="-1"/>
                <w:sz w:val="16"/>
              </w:rPr>
              <w:t>Itinéraire 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8"/>
              </w:rPr>
              <w:t>Vallon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des Croupatieres,</w:t>
            </w:r>
            <w:r>
              <w:rPr>
                <w:sz w:val="18"/>
              </w:rPr>
              <w:t xml:space="preserve"> 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Armaris, citerne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clos, 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chemins</w:t>
            </w:r>
          </w:p>
        </w:tc>
      </w:tr>
      <w:tr w:rsidR="00EC4B76">
        <w:trPr>
          <w:trHeight w:val="277"/>
        </w:trPr>
        <w:tc>
          <w:tcPr>
            <w:tcW w:w="11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315"/>
              </w:tabs>
              <w:spacing w:before="1" w:line="256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Fiche technique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8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300m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/4h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marche/10km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Difficultés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forte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caillouteuse</w:t>
            </w:r>
          </w:p>
        </w:tc>
      </w:tr>
      <w:tr w:rsidR="00EC4B76">
        <w:trPr>
          <w:trHeight w:val="712"/>
        </w:trPr>
        <w:tc>
          <w:tcPr>
            <w:tcW w:w="1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1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8h30: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Ciotat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Domaine 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 Tour: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8h45</w:t>
            </w:r>
          </w:p>
          <w:p w:rsidR="00EC4B76" w:rsidRDefault="00EC4B76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Regroupement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9h30</w:t>
            </w:r>
            <w:r>
              <w:rPr>
                <w:b/>
                <w:color w:val="001F5F"/>
                <w:spacing w:val="8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carrefour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Camp,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direction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Signes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,1er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terre-plein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droite,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après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rond-point</w:t>
            </w:r>
          </w:p>
        </w:tc>
      </w:tr>
      <w:tr w:rsidR="00EC4B76">
        <w:trPr>
          <w:trHeight w:val="466"/>
        </w:trPr>
        <w:tc>
          <w:tcPr>
            <w:tcW w:w="1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4B76">
        <w:trPr>
          <w:trHeight w:val="334"/>
        </w:trPr>
        <w:tc>
          <w:tcPr>
            <w:tcW w:w="116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8882"/>
                <w:tab w:val="left" w:pos="9448"/>
              </w:tabs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24"/>
              </w:rPr>
              <w:t>L’Aven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Châtaignier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 Pyramide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Cassini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Signes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(83127)</w:t>
            </w:r>
          </w:p>
        </w:tc>
      </w:tr>
      <w:tr w:rsidR="00EC4B76">
        <w:trPr>
          <w:trHeight w:val="250"/>
        </w:trPr>
        <w:tc>
          <w:tcPr>
            <w:tcW w:w="1163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Catanzaro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Ciranna</w:t>
            </w:r>
          </w:p>
        </w:tc>
      </w:tr>
      <w:tr w:rsidR="00EC4B76">
        <w:trPr>
          <w:trHeight w:val="252"/>
        </w:trPr>
        <w:tc>
          <w:tcPr>
            <w:tcW w:w="11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2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Itinéraire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GR,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l’aven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châtaignier,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carrière,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impluvium,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pyramide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Cassini</w:t>
            </w:r>
          </w:p>
        </w:tc>
      </w:tr>
      <w:tr w:rsidR="00EC4B76">
        <w:trPr>
          <w:trHeight w:val="279"/>
        </w:trPr>
        <w:tc>
          <w:tcPr>
            <w:tcW w:w="11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7215"/>
              </w:tabs>
              <w:spacing w:before="1" w:line="259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8"/>
              </w:rPr>
              <w:t>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technique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200m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 4h30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marche/ 14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Difficultés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Néant</w:t>
            </w:r>
          </w:p>
        </w:tc>
      </w:tr>
      <w:tr w:rsidR="00EC4B76">
        <w:trPr>
          <w:trHeight w:val="277"/>
        </w:trPr>
        <w:tc>
          <w:tcPr>
            <w:tcW w:w="1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7277"/>
              </w:tabs>
              <w:spacing w:line="257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Marseille </w:t>
            </w:r>
            <w:r>
              <w:rPr>
                <w:b/>
                <w:spacing w:val="-1"/>
                <w:sz w:val="18"/>
              </w:rPr>
              <w:t>Go 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 8h45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Ciotat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9h</w:t>
            </w:r>
            <w:r>
              <w:rPr>
                <w:sz w:val="18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8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l’abri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Siou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Blanc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spacing w:before="13" w:after="1"/>
        <w:rPr>
          <w:sz w:val="15"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33"/>
      </w:tblGrid>
      <w:tr w:rsidR="00EC4B76">
        <w:trPr>
          <w:trHeight w:val="334"/>
        </w:trPr>
        <w:tc>
          <w:tcPr>
            <w:tcW w:w="11633" w:type="dxa"/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6245"/>
                <w:tab w:val="left" w:pos="7848"/>
              </w:tabs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Jeudi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Mars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2022: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Vallon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l’Herbette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Mazaugues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(83136)</w:t>
            </w:r>
          </w:p>
        </w:tc>
      </w:tr>
      <w:tr w:rsidR="00EC4B76">
        <w:trPr>
          <w:trHeight w:val="250"/>
        </w:trPr>
        <w:tc>
          <w:tcPr>
            <w:tcW w:w="116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0" w:lineRule="exact"/>
              <w:ind w:left="112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Ciranna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</w:t>
            </w:r>
            <w:r>
              <w:rPr>
                <w:sz w:val="18"/>
              </w:rPr>
              <w:t xml:space="preserve"> Catanzaro ;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M.Boythias</w:t>
            </w:r>
          </w:p>
        </w:tc>
      </w:tr>
      <w:tr w:rsidR="00EC4B76">
        <w:trPr>
          <w:trHeight w:val="252"/>
        </w:trPr>
        <w:tc>
          <w:tcPr>
            <w:tcW w:w="1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2" w:lineRule="exact"/>
              <w:ind w:left="112"/>
              <w:rPr>
                <w:sz w:val="16"/>
              </w:rPr>
            </w:pPr>
            <w:r>
              <w:rPr>
                <w:b/>
                <w:spacing w:val="-1"/>
                <w:sz w:val="18"/>
              </w:rPr>
              <w:t>Itinéraire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Ch. 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Christophe, Vallon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l’herbette,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petite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Colle (lieu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repas),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 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très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joli sentier</w:t>
            </w:r>
          </w:p>
        </w:tc>
      </w:tr>
      <w:tr w:rsidR="00EC4B76">
        <w:trPr>
          <w:trHeight w:val="279"/>
        </w:trPr>
        <w:tc>
          <w:tcPr>
            <w:tcW w:w="1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658"/>
              </w:tabs>
              <w:spacing w:before="1" w:line="259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1"/>
                <w:sz w:val="18"/>
              </w:rPr>
              <w:t>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technique: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500m 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5h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12kms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Difficultés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83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Longue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</w:p>
        </w:tc>
      </w:tr>
      <w:tr w:rsidR="00EC4B76">
        <w:trPr>
          <w:trHeight w:val="277"/>
        </w:trPr>
        <w:tc>
          <w:tcPr>
            <w:tcW w:w="1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336"/>
              </w:tabs>
              <w:spacing w:line="257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Marseille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Go 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8h15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8h15</w:t>
            </w:r>
            <w:r>
              <w:rPr>
                <w:sz w:val="18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9h45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2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 poste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 Mazaugues</w:t>
            </w:r>
          </w:p>
        </w:tc>
      </w:tr>
    </w:tbl>
    <w:p w:rsidR="00EC4B76" w:rsidRDefault="00EC4B76">
      <w:pPr>
        <w:rPr>
          <w:sz w:val="20"/>
        </w:rPr>
      </w:pPr>
    </w:p>
    <w:p w:rsidR="00EC4B76" w:rsidRDefault="00EC4B76">
      <w:pPr>
        <w:rPr>
          <w:sz w:val="16"/>
        </w:rPr>
      </w:pPr>
    </w:p>
    <w:tbl>
      <w:tblPr>
        <w:tblW w:w="0" w:type="auto"/>
        <w:tblInd w:w="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33"/>
      </w:tblGrid>
      <w:tr w:rsidR="00EC4B76">
        <w:trPr>
          <w:trHeight w:val="335"/>
        </w:trPr>
        <w:tc>
          <w:tcPr>
            <w:tcW w:w="11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1" w:line="313" w:lineRule="exact"/>
              <w:ind w:left="114"/>
              <w:rPr>
                <w:b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2022: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Sainte-Victoire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Brèche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Clapier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***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</w:rPr>
              <w:t>Saint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Antonin/Bayon (13100)</w:t>
            </w:r>
          </w:p>
        </w:tc>
      </w:tr>
      <w:tr w:rsidR="00EC4B76">
        <w:trPr>
          <w:trHeight w:val="1868"/>
        </w:trPr>
        <w:tc>
          <w:tcPr>
            <w:tcW w:w="1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5537"/>
              </w:tabs>
              <w:spacing w:before="2" w:line="278" w:lineRule="exact"/>
              <w:ind w:left="226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RANDO</w:t>
            </w:r>
            <w:r>
              <w:rPr>
                <w:b/>
                <w:color w:val="FF0000"/>
                <w:spacing w:val="-6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SPORTIVE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color w:val="FF0000"/>
                <w:sz w:val="20"/>
                <w:u w:val="single" w:color="FF0000"/>
              </w:rPr>
              <w:t>INSCRIPTION</w:t>
            </w:r>
            <w:r>
              <w:rPr>
                <w:b/>
                <w:color w:val="FF0000"/>
                <w:spacing w:val="-10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OBLIGATOIRE</w:t>
            </w:r>
          </w:p>
          <w:p w:rsidR="00EC4B76" w:rsidRDefault="00EC4B76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JL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Neyssensas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Casteldaccia </w:t>
            </w:r>
            <w:r>
              <w:rPr>
                <w:sz w:val="18"/>
              </w:rPr>
              <w:t>;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R.Gaggi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G.Tessonnier</w:t>
            </w:r>
          </w:p>
          <w:p w:rsidR="00EC4B76" w:rsidRDefault="00EC4B76">
            <w:pPr>
              <w:pStyle w:val="TableParagraph"/>
              <w:spacing w:line="250" w:lineRule="exact"/>
              <w:ind w:left="83"/>
              <w:rPr>
                <w:sz w:val="18"/>
              </w:rPr>
            </w:pPr>
            <w:r>
              <w:rPr>
                <w:b/>
                <w:spacing w:val="-1"/>
                <w:sz w:val="16"/>
              </w:rPr>
              <w:t>Itinéraire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marbrière,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pas 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Clapier,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Signal,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Pas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Moine,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 L’Escalette,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Refuge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Cézanne,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Oppidum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d’Untinos</w:t>
            </w:r>
          </w:p>
          <w:p w:rsidR="00EC4B76" w:rsidRDefault="00EC4B76">
            <w:pPr>
              <w:pStyle w:val="TableParagraph"/>
              <w:spacing w:before="1" w:line="250" w:lineRule="exact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technique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750m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8"/>
              </w:rPr>
              <w:t>.</w:t>
            </w:r>
          </w:p>
          <w:p w:rsidR="00EC4B76" w:rsidRDefault="00EC4B76">
            <w:pPr>
              <w:pStyle w:val="TableParagraph"/>
              <w:spacing w:line="306" w:lineRule="exact"/>
              <w:rPr>
                <w:b/>
              </w:rPr>
            </w:pPr>
            <w:r>
              <w:rPr>
                <w:b/>
                <w:sz w:val="16"/>
              </w:rPr>
              <w:t>Difficultés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color w:val="FF0000"/>
              </w:rPr>
              <w:t>Passages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difficiles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avec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les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mains,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très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forte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montée,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passage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en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crête</w:t>
            </w:r>
          </w:p>
          <w:p w:rsidR="00EC4B76" w:rsidRDefault="00EC4B76">
            <w:pPr>
              <w:pStyle w:val="TableParagraph"/>
              <w:spacing w:before="2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8h30 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</w:p>
          <w:p w:rsidR="00EC4B76" w:rsidRDefault="00EC4B76">
            <w:pPr>
              <w:pStyle w:val="TableParagraph"/>
              <w:spacing w:before="3" w:line="258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9h30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des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Aiguilles,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500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mètres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l'Est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 Maison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Sainte-Victoire</w:t>
            </w:r>
          </w:p>
        </w:tc>
      </w:tr>
    </w:tbl>
    <w:p w:rsidR="00EC4B76" w:rsidRDefault="00EC4B76">
      <w:pPr>
        <w:spacing w:line="334" w:lineRule="exact"/>
        <w:ind w:left="5624" w:right="5877"/>
        <w:jc w:val="center"/>
        <w:rPr>
          <w:b/>
          <w:sz w:val="24"/>
        </w:rPr>
      </w:pPr>
      <w:r>
        <w:rPr>
          <w:b/>
          <w:color w:val="FFFFFF"/>
          <w:sz w:val="24"/>
          <w:shd w:val="clear" w:color="auto" w:fill="FF0000"/>
        </w:rPr>
        <w:t>OU</w:t>
      </w:r>
    </w:p>
    <w:tbl>
      <w:tblPr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8"/>
      </w:tblGrid>
      <w:tr w:rsidR="00EC4B76">
        <w:trPr>
          <w:trHeight w:val="334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8667"/>
                <w:tab w:val="left" w:pos="9339"/>
              </w:tabs>
              <w:spacing w:before="1" w:line="313" w:lineRule="exact"/>
              <w:rPr>
                <w:b/>
              </w:rPr>
            </w:pPr>
            <w:r>
              <w:rPr>
                <w:b/>
                <w:spacing w:val="-1"/>
                <w:sz w:val="24"/>
              </w:rPr>
              <w:t>Mardi 15 Mars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2022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0"/>
              </w:rPr>
              <w:t>: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Virée </w:t>
            </w:r>
            <w:r>
              <w:rPr>
                <w:b/>
                <w:sz w:val="24"/>
              </w:rPr>
              <w:t>sous 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Étoiles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à Château Gombert,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Marseille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</w:rPr>
              <w:t>(13013)</w:t>
            </w:r>
          </w:p>
        </w:tc>
      </w:tr>
      <w:tr w:rsidR="00EC4B76">
        <w:trPr>
          <w:trHeight w:val="249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C.Mégard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Y.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Canale</w:t>
            </w:r>
          </w:p>
        </w:tc>
      </w:tr>
      <w:tr w:rsidR="00EC4B76">
        <w:trPr>
          <w:trHeight w:val="224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quartier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Parade,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chemins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traverse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Est-Ouest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massif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l’Étoile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jusqu’au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Vallon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retour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Grottes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Loubières.</w:t>
            </w:r>
          </w:p>
        </w:tc>
      </w:tr>
      <w:tr w:rsidR="00EC4B76">
        <w:trPr>
          <w:trHeight w:val="559"/>
        </w:trPr>
        <w:tc>
          <w:tcPr>
            <w:tcW w:w="1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7032"/>
              </w:tabs>
              <w:spacing w:before="1" w:line="279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 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 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350m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marche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Difficultés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Néant</w:t>
            </w:r>
          </w:p>
          <w:p w:rsidR="00EC4B76" w:rsidRDefault="00EC4B76">
            <w:pPr>
              <w:pStyle w:val="TableParagraph"/>
              <w:tabs>
                <w:tab w:val="left" w:pos="3674"/>
              </w:tabs>
              <w:spacing w:line="260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 Ciotat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Domaine 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; </w:t>
            </w:r>
            <w:r>
              <w:rPr>
                <w:sz w:val="16"/>
              </w:rPr>
              <w:t>8h45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2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09h45</w:t>
            </w:r>
            <w:r>
              <w:rPr>
                <w:b/>
                <w:color w:val="001F5F"/>
                <w:spacing w:val="3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Louis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Feuillée,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18"/>
              </w:rPr>
              <w:t>au-dessus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La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Poste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Château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Gombert</w:t>
            </w:r>
          </w:p>
        </w:tc>
      </w:tr>
    </w:tbl>
    <w:p w:rsidR="00EC4B76" w:rsidRDefault="00EC4B76">
      <w:pPr>
        <w:spacing w:line="260" w:lineRule="exact"/>
        <w:rPr>
          <w:sz w:val="18"/>
        </w:rPr>
        <w:sectPr w:rsidR="00EC4B76">
          <w:pgSz w:w="11910" w:h="16840"/>
          <w:pgMar w:top="540" w:right="0" w:bottom="280" w:left="0" w:header="358" w:footer="0" w:gutter="0"/>
          <w:cols w:space="720"/>
        </w:sectPr>
      </w:pPr>
    </w:p>
    <w:p w:rsidR="00EC4B76" w:rsidRDefault="00EC4B76">
      <w:pPr>
        <w:rPr>
          <w:b/>
          <w:sz w:val="20"/>
        </w:rPr>
      </w:pPr>
    </w:p>
    <w:p w:rsidR="00EC4B76" w:rsidRDefault="00EC4B76">
      <w:pPr>
        <w:rPr>
          <w:b/>
          <w:sz w:val="20"/>
        </w:rPr>
      </w:pPr>
    </w:p>
    <w:p w:rsidR="00EC4B76" w:rsidRDefault="00EC4B76">
      <w:pPr>
        <w:rPr>
          <w:b/>
          <w:sz w:val="20"/>
        </w:rPr>
      </w:pPr>
    </w:p>
    <w:p w:rsidR="00EC4B76" w:rsidRDefault="00EC4B76">
      <w:pPr>
        <w:spacing w:before="4" w:after="1"/>
        <w:rPr>
          <w:b/>
          <w:sz w:val="12"/>
        </w:rPr>
      </w:pPr>
    </w:p>
    <w:tbl>
      <w:tblPr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2"/>
        <w:gridCol w:w="334"/>
        <w:gridCol w:w="2599"/>
        <w:gridCol w:w="231"/>
        <w:gridCol w:w="972"/>
        <w:gridCol w:w="1346"/>
      </w:tblGrid>
      <w:tr w:rsidR="00EC4B76">
        <w:trPr>
          <w:trHeight w:val="335"/>
        </w:trPr>
        <w:tc>
          <w:tcPr>
            <w:tcW w:w="6142" w:type="dxa"/>
            <w:tcBorders>
              <w:left w:val="single" w:sz="8" w:space="0" w:color="000000"/>
              <w:right w:val="nil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2997"/>
              </w:tabs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Jeudi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</w:rPr>
              <w:t>17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Promenade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Colline</w:t>
            </w: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1" w:line="313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</w:p>
        </w:tc>
        <w:tc>
          <w:tcPr>
            <w:tcW w:w="2599" w:type="dxa"/>
            <w:tcBorders>
              <w:left w:val="nil"/>
              <w:right w:val="nil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1" w:line="313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sable 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Cyr s/mer</w:t>
            </w:r>
          </w:p>
        </w:tc>
        <w:tc>
          <w:tcPr>
            <w:tcW w:w="231" w:type="dxa"/>
            <w:tcBorders>
              <w:left w:val="nil"/>
              <w:right w:val="nil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1" w:line="313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23" w:line="291" w:lineRule="exact"/>
              <w:ind w:left="63"/>
              <w:rPr>
                <w:b/>
              </w:rPr>
            </w:pPr>
            <w:r>
              <w:rPr>
                <w:b/>
              </w:rPr>
              <w:t>(83270)</w:t>
            </w:r>
          </w:p>
        </w:tc>
        <w:tc>
          <w:tcPr>
            <w:tcW w:w="1346" w:type="dxa"/>
            <w:tcBorders>
              <w:left w:val="nil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1" w:line="313" w:lineRule="exact"/>
              <w:ind w:left="99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PROMO</w:t>
            </w:r>
          </w:p>
        </w:tc>
      </w:tr>
      <w:tr w:rsidR="00EC4B76">
        <w:trPr>
          <w:trHeight w:val="278"/>
        </w:trPr>
        <w:tc>
          <w:tcPr>
            <w:tcW w:w="11624" w:type="dxa"/>
            <w:gridSpan w:val="6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59" w:lineRule="exact"/>
              <w:rPr>
                <w:sz w:val="18"/>
              </w:rPr>
            </w:pPr>
            <w:r>
              <w:rPr>
                <w:b/>
                <w:sz w:val="20"/>
              </w:rPr>
              <w:t>Animateurs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Arial Black" w:eastAsia="Times New Roman"/>
                <w:sz w:val="20"/>
              </w:rPr>
              <w:t>:</w:t>
            </w:r>
            <w:r>
              <w:rPr>
                <w:rFonts w:ascii="Arial Black" w:eastAsia="Times New Roman"/>
                <w:spacing w:val="-8"/>
                <w:sz w:val="20"/>
              </w:rPr>
              <w:t xml:space="preserve"> </w:t>
            </w:r>
            <w:r>
              <w:rPr>
                <w:rFonts w:ascii="Arial Black" w:eastAsia="Times New Roman"/>
                <w:sz w:val="18"/>
              </w:rPr>
              <w:t>P.Solo</w:t>
            </w:r>
            <w:r>
              <w:rPr>
                <w:rFonts w:ascii="Arial Black" w:eastAsia="Times New Roman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Tessonnier;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Casteldaccia</w:t>
            </w:r>
          </w:p>
        </w:tc>
      </w:tr>
      <w:tr w:rsidR="00EC4B76">
        <w:trPr>
          <w:trHeight w:val="225"/>
        </w:trPr>
        <w:tc>
          <w:tcPr>
            <w:tcW w:w="1162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06" w:lineRule="exact"/>
              <w:rPr>
                <w:rFonts w:ascii="Arial MT" w:hAnsi="Arial MT"/>
                <w:sz w:val="18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rFonts w:ascii="Arial MT" w:hAnsi="Arial MT"/>
                <w:sz w:val="18"/>
              </w:rPr>
              <w:t>le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port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des Lecques,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promenade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rose,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colline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sable,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Nartette,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Madrague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et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retour</w:t>
            </w:r>
          </w:p>
        </w:tc>
      </w:tr>
      <w:tr w:rsidR="00EC4B76">
        <w:trPr>
          <w:trHeight w:val="277"/>
        </w:trPr>
        <w:tc>
          <w:tcPr>
            <w:tcW w:w="614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C4B76" w:rsidRDefault="00EC4B76">
            <w:pPr>
              <w:pStyle w:val="TableParagraph"/>
              <w:spacing w:before="1" w:line="256" w:lineRule="exact"/>
              <w:ind w:right="-15"/>
              <w:rPr>
                <w:sz w:val="20"/>
              </w:rPr>
            </w:pPr>
            <w:r>
              <w:rPr>
                <w:b/>
                <w:spacing w:val="-1"/>
                <w:sz w:val="16"/>
              </w:rPr>
              <w:t>Fiche technique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8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 200m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3h30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marche/ 9,5kms</w:t>
            </w:r>
            <w:r>
              <w:rPr>
                <w:sz w:val="20"/>
              </w:rPr>
              <w:t>.</w:t>
            </w:r>
          </w:p>
        </w:tc>
        <w:tc>
          <w:tcPr>
            <w:tcW w:w="548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before="1" w:line="256" w:lineRule="exact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Difficultés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Néant</w:t>
            </w:r>
          </w:p>
        </w:tc>
      </w:tr>
      <w:tr w:rsidR="00EC4B76">
        <w:trPr>
          <w:trHeight w:val="503"/>
        </w:trPr>
        <w:tc>
          <w:tcPr>
            <w:tcW w:w="1162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1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Marseille </w:t>
            </w:r>
            <w:r>
              <w:rPr>
                <w:b/>
                <w:sz w:val="16"/>
              </w:rPr>
              <w:t>Go Sport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9h 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 Tour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 9h30 ;</w:t>
            </w:r>
          </w:p>
          <w:p w:rsidR="00EC4B76" w:rsidRDefault="00EC4B76">
            <w:pPr>
              <w:pStyle w:val="TableParagraph"/>
              <w:spacing w:before="4" w:line="258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parking,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devant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maison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retraite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MGEN, 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l’entrée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Cyr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(gratuit)</w:t>
            </w:r>
          </w:p>
        </w:tc>
      </w:tr>
    </w:tbl>
    <w:p w:rsidR="00EC4B76" w:rsidRDefault="00EC4B76">
      <w:pPr>
        <w:rPr>
          <w:b/>
          <w:sz w:val="20"/>
        </w:rPr>
      </w:pPr>
    </w:p>
    <w:p w:rsidR="00EC4B76" w:rsidRDefault="00EC4B76">
      <w:pPr>
        <w:spacing w:before="13" w:after="1"/>
        <w:rPr>
          <w:b/>
          <w:sz w:val="15"/>
        </w:rPr>
      </w:pPr>
    </w:p>
    <w:tbl>
      <w:tblPr>
        <w:tblW w:w="0" w:type="auto"/>
        <w:tblInd w:w="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33"/>
      </w:tblGrid>
      <w:tr w:rsidR="00EC4B76">
        <w:trPr>
          <w:trHeight w:val="334"/>
        </w:trPr>
        <w:tc>
          <w:tcPr>
            <w:tcW w:w="11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4906"/>
                <w:tab w:val="left" w:pos="5830"/>
              </w:tabs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Pic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Bertagne</w:t>
            </w:r>
            <w:r>
              <w:rPr>
                <w:b/>
                <w:sz w:val="24"/>
              </w:rPr>
              <w:tab/>
            </w:r>
            <w:r>
              <w:rPr>
                <w:b/>
              </w:rPr>
              <w:t>***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Gémenos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(13420)</w:t>
            </w:r>
          </w:p>
        </w:tc>
      </w:tr>
      <w:tr w:rsidR="00EC4B76">
        <w:trPr>
          <w:trHeight w:val="250"/>
        </w:trPr>
        <w:tc>
          <w:tcPr>
            <w:tcW w:w="116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P.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Casteldaccia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JL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Neyssensas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</w:p>
        </w:tc>
      </w:tr>
      <w:tr w:rsidR="00EC4B76">
        <w:trPr>
          <w:trHeight w:val="251"/>
        </w:trPr>
        <w:tc>
          <w:tcPr>
            <w:tcW w:w="1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1" w:lineRule="exact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8"/>
              </w:rPr>
              <w:t>Parc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Simon,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Baume,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Bertagne,</w:t>
            </w:r>
          </w:p>
        </w:tc>
      </w:tr>
      <w:tr w:rsidR="00EC4B76">
        <w:trPr>
          <w:trHeight w:val="532"/>
        </w:trPr>
        <w:tc>
          <w:tcPr>
            <w:tcW w:w="1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 920m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6h 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8"/>
              </w:rPr>
              <w:t>.</w:t>
            </w:r>
          </w:p>
          <w:p w:rsidR="00EC4B76" w:rsidRDefault="00EC4B76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Difficultés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: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Parcours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difficile-</w:t>
            </w:r>
            <w:r>
              <w:rPr>
                <w:b/>
                <w:color w:val="FF0000"/>
                <w:spacing w:val="8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Forte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dans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chemin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caillouteux</w:t>
            </w:r>
          </w:p>
        </w:tc>
      </w:tr>
      <w:tr w:rsidR="00EC4B76">
        <w:trPr>
          <w:trHeight w:val="278"/>
        </w:trPr>
        <w:tc>
          <w:tcPr>
            <w:tcW w:w="1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800"/>
              </w:tabs>
              <w:spacing w:line="258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8h15 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Ciotat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Domaine 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 Tour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8h15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8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Pons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(Haut)</w:t>
            </w:r>
          </w:p>
        </w:tc>
      </w:tr>
    </w:tbl>
    <w:p w:rsidR="00EC4B76" w:rsidRDefault="00EC4B76">
      <w:pPr>
        <w:rPr>
          <w:b/>
          <w:sz w:val="20"/>
        </w:rPr>
      </w:pPr>
    </w:p>
    <w:p w:rsidR="00EC4B76" w:rsidRDefault="00EC4B76">
      <w:pPr>
        <w:spacing w:before="13" w:after="1"/>
        <w:rPr>
          <w:b/>
          <w:sz w:val="15"/>
        </w:rPr>
      </w:pPr>
    </w:p>
    <w:tbl>
      <w:tblPr>
        <w:tblW w:w="0" w:type="auto"/>
        <w:tblInd w:w="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42"/>
      </w:tblGrid>
      <w:tr w:rsidR="00EC4B76">
        <w:trPr>
          <w:trHeight w:val="334"/>
        </w:trPr>
        <w:tc>
          <w:tcPr>
            <w:tcW w:w="116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8007"/>
              </w:tabs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Saint Cyr/Mer</w:t>
            </w:r>
            <w:r>
              <w:rPr>
                <w:b/>
                <w:sz w:val="24"/>
              </w:rPr>
              <w:tab/>
              <w:t>(83270)</w:t>
            </w:r>
          </w:p>
        </w:tc>
      </w:tr>
      <w:tr w:rsidR="00EC4B76">
        <w:trPr>
          <w:trHeight w:val="249"/>
        </w:trPr>
        <w:tc>
          <w:tcPr>
            <w:tcW w:w="116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Catanzaro,</w:t>
            </w:r>
            <w:r>
              <w:rPr>
                <w:sz w:val="18"/>
              </w:rPr>
              <w:t>AM.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Ridolfi</w:t>
            </w:r>
          </w:p>
        </w:tc>
      </w:tr>
      <w:tr w:rsidR="00EC4B76">
        <w:trPr>
          <w:trHeight w:val="252"/>
        </w:trPr>
        <w:tc>
          <w:tcPr>
            <w:tcW w:w="1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2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Itinéraire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sable,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d’Alon,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sous-marin,</w:t>
            </w:r>
            <w:r>
              <w:rPr>
                <w:sz w:val="18"/>
              </w:rPr>
              <w:t xml:space="preserve">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golf,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Bandol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 sentier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littoral</w:t>
            </w:r>
          </w:p>
        </w:tc>
      </w:tr>
      <w:tr w:rsidR="00EC4B76">
        <w:trPr>
          <w:trHeight w:val="279"/>
        </w:trPr>
        <w:tc>
          <w:tcPr>
            <w:tcW w:w="1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7215"/>
              </w:tabs>
              <w:spacing w:line="260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8"/>
              </w:rPr>
              <w:t>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technique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300m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4h30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Difficultés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Court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escarpé</w:t>
            </w:r>
          </w:p>
        </w:tc>
      </w:tr>
      <w:tr w:rsidR="00EC4B76">
        <w:trPr>
          <w:trHeight w:val="278"/>
        </w:trPr>
        <w:tc>
          <w:tcPr>
            <w:tcW w:w="1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6512"/>
              </w:tabs>
              <w:spacing w:line="258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Marseille </w:t>
            </w:r>
            <w:r>
              <w:rPr>
                <w:b/>
                <w:spacing w:val="-1"/>
                <w:sz w:val="18"/>
              </w:rPr>
              <w:t xml:space="preserve">Go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 8h45 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Ciotat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9h</w:t>
            </w:r>
            <w:r>
              <w:rPr>
                <w:sz w:val="18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9h15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Don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Bosco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 St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Cyr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sur Mer</w:t>
            </w:r>
          </w:p>
        </w:tc>
      </w:tr>
    </w:tbl>
    <w:p w:rsidR="00EC4B76" w:rsidRDefault="00EC4B76">
      <w:pPr>
        <w:rPr>
          <w:b/>
          <w:sz w:val="20"/>
        </w:rPr>
      </w:pPr>
    </w:p>
    <w:p w:rsidR="00EC4B76" w:rsidRDefault="00EC4B76">
      <w:pPr>
        <w:spacing w:before="13" w:after="1"/>
        <w:rPr>
          <w:b/>
          <w:sz w:val="15"/>
        </w:rPr>
      </w:pPr>
    </w:p>
    <w:tbl>
      <w:tblPr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8"/>
      </w:tblGrid>
      <w:tr w:rsidR="00EC4B76">
        <w:trPr>
          <w:trHeight w:val="335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 :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Le Mont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Olympe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Rocher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Onze heures ***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Pourrières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(83910)</w:t>
            </w:r>
          </w:p>
        </w:tc>
      </w:tr>
      <w:tr w:rsidR="00EC4B76">
        <w:trPr>
          <w:trHeight w:val="277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57" w:lineRule="exact"/>
              <w:rPr>
                <w:sz w:val="18"/>
              </w:rPr>
            </w:pPr>
            <w:r>
              <w:rPr>
                <w:b/>
                <w:sz w:val="20"/>
              </w:rPr>
              <w:t>Animateurs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sz w:val="18"/>
              </w:rPr>
              <w:t>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Casteldaccia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JL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Neyssensas</w:t>
            </w:r>
          </w:p>
        </w:tc>
      </w:tr>
      <w:tr w:rsidR="00EC4B76">
        <w:trPr>
          <w:trHeight w:val="222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03" w:lineRule="exact"/>
              <w:rPr>
                <w:rFonts w:ascii="Arial MT" w:hAnsi="Arial MT"/>
                <w:sz w:val="18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rFonts w:ascii="Arial MT" w:hAnsi="Arial MT"/>
                <w:sz w:val="18"/>
              </w:rPr>
              <w:t>les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Tassis,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Bergerie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Perdu,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Mont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Olympe,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Rocher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Onze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heures,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col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vallon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du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facteur,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retour</w:t>
            </w:r>
          </w:p>
        </w:tc>
      </w:tr>
      <w:tr w:rsidR="00EC4B76">
        <w:trPr>
          <w:trHeight w:val="529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51" w:lineRule="exact"/>
              <w:rPr>
                <w:sz w:val="18"/>
              </w:rPr>
            </w:pPr>
            <w:r>
              <w:rPr>
                <w:b/>
                <w:spacing w:val="-1"/>
                <w:sz w:val="16"/>
              </w:rPr>
              <w:t>Fiche technique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8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670m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6h45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marche/ 16,5kms</w:t>
            </w:r>
            <w:r>
              <w:rPr>
                <w:sz w:val="18"/>
              </w:rPr>
              <w:t>.</w:t>
            </w:r>
          </w:p>
          <w:p w:rsidR="00EC4B76" w:rsidRDefault="00EC4B76">
            <w:pPr>
              <w:pStyle w:val="TableParagraph"/>
              <w:spacing w:before="3" w:line="25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Difficultés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longueur,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pente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très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raide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vers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Olympe,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caillouteux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instables</w:t>
            </w:r>
          </w:p>
        </w:tc>
      </w:tr>
      <w:tr w:rsidR="00EC4B76">
        <w:trPr>
          <w:trHeight w:val="524"/>
        </w:trPr>
        <w:tc>
          <w:tcPr>
            <w:tcW w:w="1162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21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Domaine 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 Tour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  <w:p w:rsidR="00EC4B76" w:rsidRDefault="00EC4B76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D6B,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600m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après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l’entrée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domaine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Roquefeuille</w:t>
            </w:r>
          </w:p>
        </w:tc>
      </w:tr>
      <w:tr w:rsidR="00EC4B76">
        <w:trPr>
          <w:trHeight w:val="778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4B76">
        <w:trPr>
          <w:trHeight w:val="334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C4B76" w:rsidRDefault="00EC4B76">
            <w:pPr>
              <w:pStyle w:val="TableParagraph"/>
              <w:tabs>
                <w:tab w:val="left" w:pos="8115"/>
              </w:tabs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</w:rPr>
              <w:t>31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Télégraphe par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Plaines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Baronnes</w:t>
            </w:r>
            <w:r>
              <w:rPr>
                <w:b/>
                <w:spacing w:val="103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z w:val="24"/>
              </w:rPr>
              <w:tab/>
              <w:t>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Ciotat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(13600)</w:t>
            </w:r>
          </w:p>
        </w:tc>
      </w:tr>
      <w:tr w:rsidR="00EC4B76">
        <w:trPr>
          <w:trHeight w:val="249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J.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Tessonnier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G.Tessonnier</w:t>
            </w:r>
          </w:p>
        </w:tc>
      </w:tr>
      <w:tr w:rsidR="00EC4B76">
        <w:trPr>
          <w:trHeight w:val="252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spacing w:before="1" w:line="232" w:lineRule="exact"/>
              <w:rPr>
                <w:sz w:val="18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66699"/>
                <w:sz w:val="18"/>
              </w:rPr>
              <w:t>Les</w:t>
            </w:r>
            <w:r>
              <w:rPr>
                <w:rFonts w:ascii="Arial" w:hAnsi="Arial"/>
                <w:b/>
                <w:color w:val="666699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plaines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Baronnes,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Louisianne,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télégraphe,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Sambree</w:t>
            </w:r>
          </w:p>
        </w:tc>
      </w:tr>
      <w:tr w:rsidR="00EC4B76">
        <w:trPr>
          <w:trHeight w:val="277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7544"/>
              </w:tabs>
              <w:spacing w:line="258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 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 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440m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13kms.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Difficultés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Longues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Montées</w:t>
            </w:r>
          </w:p>
        </w:tc>
      </w:tr>
      <w:tr w:rsidR="00EC4B76">
        <w:trPr>
          <w:trHeight w:val="309"/>
        </w:trPr>
        <w:tc>
          <w:tcPr>
            <w:tcW w:w="1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B76" w:rsidRDefault="00EC4B76">
            <w:pPr>
              <w:pStyle w:val="TableParagraph"/>
              <w:tabs>
                <w:tab w:val="left" w:pos="2963"/>
              </w:tabs>
              <w:spacing w:line="289" w:lineRule="exact"/>
              <w:rPr>
                <w:b/>
              </w:rPr>
            </w:pPr>
            <w:r>
              <w:rPr>
                <w:b/>
                <w:spacing w:val="-1"/>
                <w:sz w:val="16"/>
              </w:rPr>
              <w:t xml:space="preserve">RV </w:t>
            </w:r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>Marseille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</w:rPr>
              <w:t>Regroupement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à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9h30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devant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le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camping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les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Oliviers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sur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la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route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de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St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Cyr</w:t>
            </w:r>
          </w:p>
        </w:tc>
      </w:tr>
    </w:tbl>
    <w:p w:rsidR="00EC4B76" w:rsidRDefault="00EC4B76" w:rsidP="00E64575">
      <w:pPr>
        <w:spacing w:line="289" w:lineRule="exact"/>
      </w:pPr>
    </w:p>
    <w:sectPr w:rsidR="00EC4B76" w:rsidSect="006441B2">
      <w:pgSz w:w="11910" w:h="16840"/>
      <w:pgMar w:top="540" w:right="0" w:bottom="280" w:left="0" w:header="3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76" w:rsidRDefault="00EC4B76" w:rsidP="006441B2">
      <w:r>
        <w:separator/>
      </w:r>
    </w:p>
  </w:endnote>
  <w:endnote w:type="continuationSeparator" w:id="0">
    <w:p w:rsidR="00EC4B76" w:rsidRDefault="00EC4B76" w:rsidP="0064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76" w:rsidRDefault="00EC4B76" w:rsidP="006441B2">
      <w:r>
        <w:separator/>
      </w:r>
    </w:p>
  </w:footnote>
  <w:footnote w:type="continuationSeparator" w:id="0">
    <w:p w:rsidR="00EC4B76" w:rsidRDefault="00EC4B76" w:rsidP="00644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76" w:rsidRDefault="00EC4B76">
    <w:pPr>
      <w:pStyle w:val="BodyText"/>
      <w:spacing w:line="14" w:lineRule="auto"/>
      <w:rPr>
        <w:sz w:val="20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1pt;margin-top:16.9pt;width:11.05pt;height:12.1pt;z-index:-251656192;mso-position-horizontal-relative:page;mso-position-vertical-relative:page" filled="f" stroked="f">
          <v:textbox inset="0,0,0,0">
            <w:txbxContent>
              <w:p w:rsidR="00EC4B76" w:rsidRDefault="00EC4B76">
                <w:pPr>
                  <w:spacing w:before="14"/>
                  <w:ind w:left="6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 w:eastAsia="Times New Roman"/>
                    <w:b/>
                    <w:w w:val="99"/>
                    <w:sz w:val="18"/>
                  </w:rPr>
                  <w:fldChar w:fldCharType="begin"/>
                </w:r>
                <w:r>
                  <w:rPr>
                    <w:rFonts w:ascii="Arial" w:eastAsia="Times New Roman"/>
                    <w:b/>
                    <w:w w:val="99"/>
                    <w:sz w:val="18"/>
                  </w:rPr>
                  <w:instrText xml:space="preserve"> PAGE </w:instrText>
                </w:r>
                <w:r>
                  <w:rPr>
                    <w:rFonts w:ascii="Arial" w:eastAsia="Times New Roman"/>
                    <w:b/>
                    <w:w w:val="99"/>
                    <w:sz w:val="18"/>
                  </w:rPr>
                  <w:fldChar w:fldCharType="separate"/>
                </w:r>
                <w:r>
                  <w:rPr>
                    <w:rFonts w:ascii="Arial" w:eastAsia="Times New Roman"/>
                    <w:b/>
                    <w:noProof/>
                    <w:w w:val="99"/>
                    <w:sz w:val="18"/>
                  </w:rPr>
                  <w:t>5</w:t>
                </w:r>
                <w:r>
                  <w:rPr>
                    <w:rFonts w:ascii="Arial" w:eastAsia="Times New Roman"/>
                    <w:b/>
                    <w:w w:val="99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1B2"/>
    <w:rsid w:val="006441B2"/>
    <w:rsid w:val="00910962"/>
    <w:rsid w:val="00A84EFF"/>
    <w:rsid w:val="00E64575"/>
    <w:rsid w:val="00EC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B2"/>
    <w:pPr>
      <w:widowControl w:val="0"/>
      <w:autoSpaceDE w:val="0"/>
      <w:autoSpaceDN w:val="0"/>
    </w:pPr>
    <w:rPr>
      <w:rFonts w:ascii="Comic Sans MS" w:hAnsi="Comic Sans MS" w:cs="Comic Sans MS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441B2"/>
    <w:pPr>
      <w:spacing w:before="34"/>
      <w:ind w:left="5477" w:hanging="332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6441B2"/>
    <w:pPr>
      <w:spacing w:before="1"/>
      <w:ind w:left="28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link w:val="Heading3Char"/>
    <w:uiPriority w:val="99"/>
    <w:qFormat/>
    <w:rsid w:val="006441B2"/>
    <w:pPr>
      <w:ind w:left="852"/>
      <w:outlineLvl w:val="2"/>
    </w:pPr>
    <w:rPr>
      <w:sz w:val="18"/>
      <w:szCs w:val="18"/>
    </w:rPr>
  </w:style>
  <w:style w:type="paragraph" w:styleId="Heading4">
    <w:name w:val="heading 4"/>
    <w:basedOn w:val="Normal"/>
    <w:link w:val="Heading4Char"/>
    <w:uiPriority w:val="99"/>
    <w:qFormat/>
    <w:rsid w:val="006441B2"/>
    <w:pPr>
      <w:spacing w:before="1"/>
      <w:ind w:left="852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42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42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2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42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6441B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6420"/>
    <w:rPr>
      <w:rFonts w:ascii="Comic Sans MS" w:hAnsi="Comic Sans MS" w:cs="Comic Sans MS"/>
      <w:lang w:eastAsia="en-US"/>
    </w:rPr>
  </w:style>
  <w:style w:type="paragraph" w:styleId="Title">
    <w:name w:val="Title"/>
    <w:basedOn w:val="Normal"/>
    <w:link w:val="TitleChar"/>
    <w:uiPriority w:val="99"/>
    <w:qFormat/>
    <w:rsid w:val="006441B2"/>
    <w:pPr>
      <w:spacing w:before="76"/>
      <w:ind w:left="4861"/>
    </w:pPr>
    <w:rPr>
      <w:rFonts w:ascii="Arial" w:hAnsi="Arial" w:cs="Arial"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4642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441B2"/>
  </w:style>
  <w:style w:type="paragraph" w:customStyle="1" w:styleId="TableParagraph">
    <w:name w:val="Table Paragraph"/>
    <w:basedOn w:val="Normal"/>
    <w:uiPriority w:val="99"/>
    <w:rsid w:val="006441B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a13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ra13.f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pra13ap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2233</Words>
  <Characters>12286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20 novembre 2001 : le Grand Puech *** (Animateurs : P</dc:title>
  <dc:subject/>
  <dc:creator>ludo</dc:creator>
  <cp:keywords/>
  <dc:description/>
  <cp:lastModifiedBy>DEBRAY</cp:lastModifiedBy>
  <cp:revision>2</cp:revision>
  <dcterms:created xsi:type="dcterms:W3CDTF">2021-12-13T15:29:00Z</dcterms:created>
  <dcterms:modified xsi:type="dcterms:W3CDTF">2021-12-13T15:29:00Z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